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BA226" w14:textId="0BBA8BB5" w:rsidR="007B496F" w:rsidRPr="007B496F" w:rsidRDefault="007B496F" w:rsidP="007B496F">
      <w:pPr>
        <w:ind w:left="2880"/>
        <w:rPr>
          <w:rFonts w:ascii="Arial" w:hAnsi="Arial" w:cs="Arial"/>
          <w:b/>
          <w:color w:val="000080"/>
          <w:szCs w:val="24"/>
          <w:lang w:val="en-AU"/>
        </w:rPr>
      </w:pPr>
      <w:r w:rsidRPr="007B496F">
        <w:rPr>
          <w:rFonts w:ascii="Arial" w:hAnsi="Arial" w:cs="Arial"/>
          <w:b/>
          <w:noProof/>
          <w:color w:val="000080"/>
          <w:szCs w:val="24"/>
          <w:lang w:val="en-AU" w:eastAsia="en-AU"/>
        </w:rPr>
        <w:drawing>
          <wp:anchor distT="0" distB="0" distL="114300" distR="114300" simplePos="0" relativeHeight="251659776" behindDoc="0" locked="0" layoutInCell="1" allowOverlap="1" wp14:anchorId="23283802" wp14:editId="1AED48F6">
            <wp:simplePos x="0" y="0"/>
            <wp:positionH relativeFrom="margin">
              <wp:posOffset>-262890</wp:posOffset>
            </wp:positionH>
            <wp:positionV relativeFrom="paragraph">
              <wp:posOffset>59055</wp:posOffset>
            </wp:positionV>
            <wp:extent cx="561975" cy="495201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307" w:rsidRPr="007B496F">
        <w:rPr>
          <w:rFonts w:ascii="Arial" w:hAnsi="Arial" w:cs="Arial"/>
          <w:b/>
          <w:color w:val="000080"/>
          <w:szCs w:val="24"/>
          <w:lang w:val="en-AU"/>
        </w:rPr>
        <w:t>SCHOOL SPORT VICTORIA</w:t>
      </w:r>
      <w:r>
        <w:rPr>
          <w:rFonts w:ascii="Arial" w:hAnsi="Arial" w:cs="Arial"/>
          <w:b/>
          <w:color w:val="000080"/>
          <w:szCs w:val="24"/>
          <w:lang w:val="en-AU"/>
        </w:rPr>
        <w:t xml:space="preserve"> - </w:t>
      </w:r>
    </w:p>
    <w:p w14:paraId="50407210" w14:textId="717E26C9" w:rsidR="00865307" w:rsidRPr="007B496F" w:rsidRDefault="0018475F" w:rsidP="007B496F">
      <w:pPr>
        <w:ind w:left="2160"/>
        <w:rPr>
          <w:rFonts w:ascii="Arial" w:hAnsi="Arial" w:cs="Arial"/>
          <w:b/>
          <w:i/>
          <w:color w:val="000080"/>
          <w:sz w:val="28"/>
          <w:szCs w:val="28"/>
          <w:lang w:val="en-AU"/>
        </w:rPr>
      </w:pPr>
      <w:r>
        <w:rPr>
          <w:rFonts w:ascii="Arial" w:hAnsi="Arial" w:cs="Arial"/>
          <w:b/>
          <w:i/>
          <w:color w:val="000080"/>
          <w:szCs w:val="24"/>
          <w:lang w:val="en-AU"/>
        </w:rPr>
        <w:t>Eastern</w:t>
      </w:r>
      <w:r w:rsidR="008B0F2E">
        <w:rPr>
          <w:rFonts w:ascii="Arial" w:hAnsi="Arial" w:cs="Arial"/>
          <w:b/>
          <w:i/>
          <w:color w:val="000080"/>
          <w:szCs w:val="24"/>
          <w:lang w:val="en-AU"/>
        </w:rPr>
        <w:t xml:space="preserve"> Metro</w:t>
      </w:r>
      <w:r w:rsidR="00321C8A" w:rsidRPr="007B496F">
        <w:rPr>
          <w:rFonts w:ascii="Arial" w:hAnsi="Arial" w:cs="Arial"/>
          <w:b/>
          <w:i/>
          <w:color w:val="000080"/>
          <w:szCs w:val="24"/>
          <w:lang w:val="en-AU"/>
        </w:rPr>
        <w:t xml:space="preserve"> Region</w:t>
      </w:r>
      <w:r w:rsidR="00865307" w:rsidRPr="007B496F">
        <w:rPr>
          <w:rFonts w:ascii="Arial" w:hAnsi="Arial" w:cs="Arial"/>
          <w:b/>
          <w:i/>
          <w:color w:val="000080"/>
          <w:szCs w:val="24"/>
          <w:lang w:val="en-AU"/>
        </w:rPr>
        <w:t xml:space="preserve"> </w:t>
      </w:r>
      <w:r w:rsidR="007B496F" w:rsidRPr="007B496F">
        <w:rPr>
          <w:rFonts w:ascii="Arial" w:hAnsi="Arial" w:cs="Arial"/>
          <w:b/>
          <w:i/>
          <w:color w:val="000080"/>
          <w:szCs w:val="24"/>
          <w:lang w:val="en-AU"/>
        </w:rPr>
        <w:t xml:space="preserve">Secondary </w:t>
      </w:r>
      <w:r w:rsidR="00865307" w:rsidRPr="007B496F">
        <w:rPr>
          <w:rFonts w:ascii="Arial" w:hAnsi="Arial" w:cs="Arial"/>
          <w:b/>
          <w:i/>
          <w:color w:val="000080"/>
          <w:szCs w:val="24"/>
          <w:lang w:val="en-AU"/>
        </w:rPr>
        <w:t>S</w:t>
      </w:r>
      <w:r w:rsidR="00321C8A" w:rsidRPr="007B496F">
        <w:rPr>
          <w:rFonts w:ascii="Arial" w:hAnsi="Arial" w:cs="Arial"/>
          <w:b/>
          <w:i/>
          <w:color w:val="000080"/>
          <w:szCs w:val="24"/>
          <w:lang w:val="en-AU"/>
        </w:rPr>
        <w:t>wimming</w:t>
      </w:r>
    </w:p>
    <w:p w14:paraId="106D9060" w14:textId="77777777" w:rsidR="00D04820" w:rsidRDefault="00D04820" w:rsidP="00DF7212">
      <w:pPr>
        <w:jc w:val="center"/>
        <w:rPr>
          <w:rFonts w:ascii="Arial" w:hAnsi="Arial" w:cs="Arial"/>
          <w:sz w:val="16"/>
          <w:szCs w:val="16"/>
          <w:lang w:val="en-AU" w:eastAsia="en-AU"/>
        </w:rPr>
      </w:pPr>
    </w:p>
    <w:p w14:paraId="66FEB777" w14:textId="77777777" w:rsidR="00E95127" w:rsidRDefault="00E95127" w:rsidP="00DF7212">
      <w:pPr>
        <w:jc w:val="center"/>
        <w:rPr>
          <w:rFonts w:ascii="Arial" w:hAnsi="Arial" w:cs="Arial"/>
          <w:sz w:val="16"/>
          <w:szCs w:val="16"/>
          <w:lang w:val="en-AU" w:eastAsia="en-AU"/>
        </w:rPr>
      </w:pPr>
    </w:p>
    <w:p w14:paraId="7BF0B08A" w14:textId="77777777" w:rsidR="00E95127" w:rsidRDefault="00E95127" w:rsidP="00DF7212">
      <w:pPr>
        <w:jc w:val="center"/>
        <w:rPr>
          <w:rFonts w:ascii="Arial" w:hAnsi="Arial" w:cs="Arial"/>
          <w:sz w:val="16"/>
          <w:szCs w:val="16"/>
          <w:lang w:val="en-AU" w:eastAsia="en-AU"/>
        </w:rPr>
      </w:pPr>
    </w:p>
    <w:p w14:paraId="5BB187A1" w14:textId="77777777" w:rsidR="00E95127" w:rsidRDefault="00E95127" w:rsidP="00DF7212">
      <w:pPr>
        <w:jc w:val="center"/>
        <w:rPr>
          <w:rFonts w:ascii="Arial" w:hAnsi="Arial" w:cs="Arial"/>
          <w:sz w:val="16"/>
          <w:szCs w:val="16"/>
          <w:lang w:val="en-AU" w:eastAsia="en-AU"/>
        </w:rPr>
        <w:sectPr w:rsidR="00E95127" w:rsidSect="009E4A41">
          <w:pgSz w:w="11907" w:h="16840" w:code="9"/>
          <w:pgMar w:top="567" w:right="1134" w:bottom="567" w:left="1134" w:header="720" w:footer="680" w:gutter="0"/>
          <w:pgBorders w:offsetFrom="page">
            <w:top w:val="thickThinSmallGap" w:sz="36" w:space="24" w:color="000080"/>
            <w:left w:val="thickThinSmallGap" w:sz="36" w:space="24" w:color="000080"/>
            <w:bottom w:val="thinThickSmallGap" w:sz="36" w:space="24" w:color="000080"/>
            <w:right w:val="thinThickSmallGap" w:sz="36" w:space="24" w:color="000080"/>
          </w:pgBorders>
          <w:cols w:space="708"/>
          <w:docGrid w:linePitch="326"/>
        </w:sectPr>
      </w:pPr>
    </w:p>
    <w:tbl>
      <w:tblPr>
        <w:tblW w:w="10501" w:type="dxa"/>
        <w:tblInd w:w="-252" w:type="dxa"/>
        <w:tblLook w:val="0000" w:firstRow="0" w:lastRow="0" w:firstColumn="0" w:lastColumn="0" w:noHBand="0" w:noVBand="0"/>
      </w:tblPr>
      <w:tblGrid>
        <w:gridCol w:w="484"/>
        <w:gridCol w:w="666"/>
        <w:gridCol w:w="3220"/>
        <w:gridCol w:w="114"/>
        <w:gridCol w:w="41"/>
        <w:gridCol w:w="90"/>
        <w:gridCol w:w="315"/>
        <w:gridCol w:w="258"/>
        <w:gridCol w:w="112"/>
        <w:gridCol w:w="42"/>
        <w:gridCol w:w="89"/>
        <w:gridCol w:w="2022"/>
        <w:gridCol w:w="106"/>
        <w:gridCol w:w="63"/>
        <w:gridCol w:w="68"/>
        <w:gridCol w:w="2008"/>
        <w:gridCol w:w="100"/>
        <w:gridCol w:w="86"/>
        <w:gridCol w:w="45"/>
        <w:gridCol w:w="386"/>
        <w:gridCol w:w="55"/>
        <w:gridCol w:w="131"/>
      </w:tblGrid>
      <w:tr w:rsidR="0048291D" w:rsidRPr="0048291D" w14:paraId="70F3F2A3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86E4B" w14:textId="77777777" w:rsidR="0048291D" w:rsidRPr="0048291D" w:rsidRDefault="0048291D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lastRenderedPageBreak/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C0EA9" w14:textId="497F16C9" w:rsidR="0048291D" w:rsidRPr="0048291D" w:rsidRDefault="0018475F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9</w:t>
            </w:r>
            <w:r w:rsidR="00F863B6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3</w:t>
            </w:r>
            <w:r w:rsidR="008F5182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B33F3" w14:textId="77777777" w:rsidR="0048291D" w:rsidRPr="0048291D" w:rsidRDefault="0048291D" w:rsidP="009E4A41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16-20 Years Freestyle, 200m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4C0DB" w14:textId="77777777" w:rsidR="0048291D" w:rsidRPr="0048291D" w:rsidRDefault="00482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74149" w14:textId="77777777" w:rsidR="0048291D" w:rsidRPr="0048291D" w:rsidRDefault="00482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08268" w14:textId="77777777" w:rsidR="0048291D" w:rsidRPr="0048291D" w:rsidRDefault="00482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7B768" w14:textId="00246CCA" w:rsidR="0048291D" w:rsidRPr="0048291D" w:rsidRDefault="00482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91D" w:rsidRPr="0048291D" w14:paraId="419746F1" w14:textId="77777777" w:rsidTr="0011218D">
        <w:trPr>
          <w:gridAfter w:val="2"/>
          <w:wAfter w:w="186" w:type="dxa"/>
          <w:trHeight w:val="341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03998" w14:textId="77777777" w:rsidR="0048291D" w:rsidRPr="0048291D" w:rsidRDefault="0048291D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E6917" w14:textId="6907E77B" w:rsidR="0048291D" w:rsidRPr="0048291D" w:rsidRDefault="0018475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9</w:t>
            </w:r>
            <w:r w:rsidR="00F863B6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3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26E46" w14:textId="77777777" w:rsidR="0048291D" w:rsidRPr="0048291D" w:rsidRDefault="0048291D" w:rsidP="009E4A41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16-20 Years Freestyle, 200m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D41E1" w14:textId="77777777" w:rsidR="0048291D" w:rsidRPr="0048291D" w:rsidRDefault="00482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53566" w14:textId="77777777" w:rsidR="0048291D" w:rsidRPr="0048291D" w:rsidRDefault="00482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E49AA" w14:textId="77777777" w:rsidR="0048291D" w:rsidRPr="0048291D" w:rsidRDefault="00482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D0720" w14:textId="77777777" w:rsidR="0048291D" w:rsidRPr="0048291D" w:rsidRDefault="00482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91D" w:rsidRPr="0048291D" w14:paraId="0E40F29E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9701A" w14:textId="77777777" w:rsidR="0048291D" w:rsidRPr="0048291D" w:rsidRDefault="0048291D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E8C82" w14:textId="2FB8D374" w:rsidR="0048291D" w:rsidRPr="0048291D" w:rsidRDefault="0018475F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9</w:t>
            </w:r>
            <w:r w:rsidR="00F863B6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3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122C2" w14:textId="77777777" w:rsidR="0048291D" w:rsidRPr="0048291D" w:rsidRDefault="0048291D" w:rsidP="009E4A41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12-15 Years Freestyle, 200m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F238D" w14:textId="77777777" w:rsidR="0048291D" w:rsidRPr="0048291D" w:rsidRDefault="00482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39F1B" w14:textId="77777777" w:rsidR="0048291D" w:rsidRPr="0048291D" w:rsidRDefault="00482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BA235" w14:textId="77777777" w:rsidR="0048291D" w:rsidRPr="0048291D" w:rsidRDefault="00482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A851A" w14:textId="77777777" w:rsidR="0048291D" w:rsidRPr="0048291D" w:rsidRDefault="00482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91D" w:rsidRPr="0048291D" w14:paraId="63C7654D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84567" w14:textId="77777777" w:rsidR="0048291D" w:rsidRPr="0048291D" w:rsidRDefault="0048291D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B6E7E" w14:textId="7FB92482" w:rsidR="0048291D" w:rsidRPr="0048291D" w:rsidRDefault="0018475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9</w:t>
            </w:r>
            <w:r w:rsidR="00F863B6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A84CE" w14:textId="77777777" w:rsidR="0048291D" w:rsidRPr="0048291D" w:rsidRDefault="0048291D" w:rsidP="009E4A41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12-15 Years Freestyle, 200m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5B30B" w14:textId="77777777" w:rsidR="0048291D" w:rsidRPr="0048291D" w:rsidRDefault="00482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28F86" w14:textId="77777777" w:rsidR="0048291D" w:rsidRPr="0048291D" w:rsidRDefault="00482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9026A" w14:textId="77777777" w:rsidR="0048291D" w:rsidRPr="0048291D" w:rsidRDefault="00482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6437" w14:textId="77777777" w:rsidR="0048291D" w:rsidRPr="0048291D" w:rsidRDefault="00482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2B4C0844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61436" w14:textId="77777777" w:rsidR="00BC1240" w:rsidRPr="0048291D" w:rsidRDefault="00BC1240" w:rsidP="00BC1240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24244" w14:textId="0A0858F5" w:rsidR="00BC1240" w:rsidRPr="0048291D" w:rsidRDefault="0018475F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9</w:t>
            </w:r>
            <w:r w:rsidR="00BC1240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52536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12-20 Years Breaststroke, 100m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161DC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3F537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2EC9C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C0E44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3420AD59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5F012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7B46F" w14:textId="3F062AF4" w:rsidR="00BC1240" w:rsidRPr="0048291D" w:rsidRDefault="0018475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9</w:t>
            </w:r>
            <w:r w:rsidR="00BC1240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1F49E" w14:textId="77777777" w:rsidR="00BC1240" w:rsidRPr="0048291D" w:rsidRDefault="00BC1240" w:rsidP="009E4A41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12-20 Years Breaststroke, 100m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239A0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97C01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6F3C7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2E2B8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18ECB454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6F696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ECEBA" w14:textId="0C27B059" w:rsidR="00BC1240" w:rsidRPr="0048291D" w:rsidRDefault="0018475F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9</w:t>
            </w:r>
            <w:r w:rsidR="00BC1240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5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DA78A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>Girls 12-13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Years Breaststroke, 50m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11740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15BBFA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95BD5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4D784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5762F96B" w14:textId="77777777" w:rsidTr="0011218D">
        <w:trPr>
          <w:gridAfter w:val="2"/>
          <w:wAfter w:w="186" w:type="dxa"/>
          <w:trHeight w:val="301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EB808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6E99D" w14:textId="09802757" w:rsidR="00BC1240" w:rsidRPr="0048291D" w:rsidRDefault="0018475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9</w:t>
            </w:r>
            <w:r w:rsidR="00BC1240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5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D1CA6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>Boys 12-13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Years Breaststroke, 50m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710CBB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2265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0248A9" w14:textId="77777777" w:rsidR="00BC1240" w:rsidRPr="0048291D" w:rsidRDefault="00BC1240" w:rsidP="009E4A41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AA565B" w14:textId="77777777" w:rsidR="00BC1240" w:rsidRPr="0048291D" w:rsidRDefault="00BC1240" w:rsidP="009E4A41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BFCE88" w14:textId="77777777" w:rsidR="00BC1240" w:rsidRPr="0048291D" w:rsidRDefault="00BC1240" w:rsidP="00133B66">
            <w:pPr>
              <w:ind w:left="-108"/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</w:tr>
      <w:tr w:rsidR="00BC1240" w:rsidRPr="0048291D" w14:paraId="14D84DD9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758B0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2111C" w14:textId="28A5CED5" w:rsidR="00BC1240" w:rsidRPr="0048291D" w:rsidRDefault="0018475F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9</w:t>
            </w:r>
            <w:r w:rsidR="00BC1240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5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7295B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14 Years Breaststroke, 50m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A34CA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81415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74D48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CB354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797C50A8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F3760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C4AE6" w14:textId="066EAA00" w:rsidR="00BC1240" w:rsidRPr="0048291D" w:rsidRDefault="0018475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9</w:t>
            </w:r>
            <w:r w:rsidR="00BC1240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5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2180B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14 Years Breaststroke, 50m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14A92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67E15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FCA90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AD579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5CF18436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F24BC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102C1" w14:textId="69AD843B" w:rsidR="00BC1240" w:rsidRPr="0048291D" w:rsidRDefault="00BC1240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10: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3AABC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15 Years Breaststroke, 50m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9DB9E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B16C3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512ED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3F101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28A0BA64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9E515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62BD2" w14:textId="3A67FAAC" w:rsidR="00BC1240" w:rsidRPr="0048291D" w:rsidRDefault="00BC1240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10: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C0549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15 Years Breaststroke, 50m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38DDF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68160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DFFCB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ABFE6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22763FC6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B4E05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CD86D" w14:textId="56144E7C" w:rsidR="00BC1240" w:rsidRPr="0048291D" w:rsidRDefault="00BC1240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10: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7B9CC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16 Years Breaststroke, 50m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F85AD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80B06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BC277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02E8B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5D44B15F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94807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CF7C2" w14:textId="642D58E1" w:rsidR="00BC1240" w:rsidRPr="0048291D" w:rsidRDefault="00BC1240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10: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97E54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16 Years Breaststroke, 50m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046D8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765B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B4924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1B9E2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23DB0A08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5720A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4B9E1" w14:textId="2F7EB4EB" w:rsidR="00BC1240" w:rsidRPr="0048291D" w:rsidRDefault="00BC1240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10: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BDB2E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Girls 17 Years Breaststroke, 50m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46A06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43AC1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EB808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6F468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38373D2B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C9CFD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F65B5" w14:textId="400023D3" w:rsidR="00BC1240" w:rsidRPr="0048291D" w:rsidRDefault="00BC1240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10: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BBC1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Boys 17 Years Breaststroke, 50m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89D46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66F2D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40F02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0645E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07194EF0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27E5A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61378" w14:textId="08D65FCC" w:rsidR="00BC1240" w:rsidRPr="0048291D" w:rsidRDefault="00BC1240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0:1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5B517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Girls 18-20 Years Breaststroke, 50m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10CAC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FE9BE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6EDE6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15C28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789D038D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60FF2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EB10C" w14:textId="7BCC3151" w:rsidR="00BC1240" w:rsidRPr="0048291D" w:rsidRDefault="00BC1240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0.1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AF632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Boys 18-20 Years Breaststroke, 50m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3B806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7B28B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95BB4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00719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499F337E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E1E47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C4C8D" w14:textId="2ED03B11" w:rsidR="00BC1240" w:rsidRPr="0048291D" w:rsidRDefault="00BC1240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0:1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1B75C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12-20 Years Butterfly, 100m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3FABF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73F51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4B64E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2AACC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43A76232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74B60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3A394" w14:textId="39A8F9B4" w:rsidR="00BC1240" w:rsidRPr="0048291D" w:rsidRDefault="00ED3E6E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10: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7286D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12-20 Years Butterfly, 100m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6B843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7B3F0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ED09C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5C305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65C51F2C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EE7AB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A33E2" w14:textId="2FE99F64" w:rsidR="00BC1240" w:rsidRPr="0048291D" w:rsidRDefault="0018475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10:2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537C0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12-13 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Years Butterfly, 50m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881A3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22F98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8AAD7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EE507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555C22B6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9CED3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04772" w14:textId="4B94A888" w:rsidR="00BC1240" w:rsidRPr="0048291D" w:rsidRDefault="0018475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10:2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1D59B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12-13 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Years Butterfly, 50m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C5216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5C102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A17E0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D542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4F822B5A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C82DF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58E49" w14:textId="54FDF5CF" w:rsidR="00BC1240" w:rsidRPr="0048291D" w:rsidRDefault="0018475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10:2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683A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14 Years Butterfly, 50m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B4D84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98FA1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7E2AF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0538D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537B4F9F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60173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265E0" w14:textId="00A3D9B7" w:rsidR="00BC1240" w:rsidRPr="0048291D" w:rsidRDefault="00ED3E6E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0:2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B3F0D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14 Years Butterfly, 50m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EDF84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1A64A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54ED5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E1512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66FC378D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A58CF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DD311" w14:textId="6C2FF574" w:rsidR="00BC1240" w:rsidRPr="0048291D" w:rsidRDefault="0018475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10</w:t>
            </w:r>
            <w:r w:rsidR="00BC1240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3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7132A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Girls 15 Years Butterfly, 50m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6D999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683EB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FB731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3D76C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62DE128B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C1D05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2523D" w14:textId="3316DB01" w:rsidR="00BC1240" w:rsidRPr="0048291D" w:rsidRDefault="0018475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10</w:t>
            </w:r>
            <w:r w:rsidR="00BC1240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3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9A6BB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Boys 15 Years Butterfly, 50m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E3318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AED6C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30992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30EDC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4A235028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A4BD0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B6B49" w14:textId="42DBFE3C" w:rsidR="00BC1240" w:rsidRPr="0048291D" w:rsidRDefault="0018475F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10</w:t>
            </w:r>
            <w:r w:rsidR="00BC1240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3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FD220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16 Years Butterfly, 50m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CB9D2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15680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05998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A080B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3D2A94C1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6F748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97374" w14:textId="15E4CF70" w:rsidR="00BC1240" w:rsidRPr="0048291D" w:rsidRDefault="0018475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10</w:t>
            </w:r>
            <w:r w:rsidR="00BC1240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3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EEB02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16 Years Butterfly, 50m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A523D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1D5F1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92D3C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9107E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74766D5E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987EE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08ACF" w14:textId="5C417D14" w:rsidR="00BC1240" w:rsidRPr="0048291D" w:rsidRDefault="0018475F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10</w:t>
            </w:r>
            <w:r w:rsidR="00BC1240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3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D667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17 Years Butterfly, 50m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317E4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863EF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ECD6D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B7CFB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4427D212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EAB3A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BC87B" w14:textId="521B0EC6" w:rsidR="00BC1240" w:rsidRPr="0048291D" w:rsidRDefault="0018475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10</w:t>
            </w:r>
            <w:r w:rsidR="00BC1240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6EC9F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Boys 17 Years Butterfly, 50m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09D13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6D1EB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136B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5AAD7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08936F15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2DFD2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1489D" w14:textId="47428F1C" w:rsidR="00BC1240" w:rsidRPr="0048291D" w:rsidRDefault="00BC1240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B9A41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18-20 Years Butterfly, 50m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9AD0B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05B89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456C3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12EF5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7A669BB3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938B2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0C3C1" w14:textId="42D7593D" w:rsidR="00BC1240" w:rsidRPr="0048291D" w:rsidRDefault="0018475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10</w:t>
            </w:r>
            <w:r w:rsidR="00BC1240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29AB3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18-20 Years Butterfly, 50m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5D231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D83BB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38648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360D4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24E924D9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01771" w14:textId="77777777" w:rsidR="00BC1240" w:rsidRPr="00F72DCA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F72DCA">
              <w:rPr>
                <w:rFonts w:ascii="Arial" w:hAnsi="Arial" w:cs="Arial"/>
                <w:sz w:val="16"/>
                <w:szCs w:val="16"/>
                <w:lang w:val="en-AU" w:eastAsia="en-AU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015CD" w14:textId="14EADF82" w:rsidR="00BC1240" w:rsidRPr="00F72DCA" w:rsidRDefault="0018475F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10</w:t>
            </w:r>
            <w:r w:rsidR="00BC1240" w:rsidRPr="00F72DCA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14BD1" w14:textId="77777777" w:rsidR="00BC1240" w:rsidRPr="00F72DCA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F72DCA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12-15 Years Freestyle, 100m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64B73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928EF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42E77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793AD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5A9B141E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759DF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F8CF7" w14:textId="66CBEC7C" w:rsidR="00BC1240" w:rsidRPr="0048291D" w:rsidRDefault="0018475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10</w:t>
            </w:r>
            <w:r w:rsidR="00BC1240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FA81D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12-15 Years Freestyle, 100m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125D9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5A9FC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6EC34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087EB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5AFD0017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FA343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6E515" w14:textId="6D28F976" w:rsidR="00BC1240" w:rsidRPr="0048291D" w:rsidRDefault="0018475F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10</w:t>
            </w:r>
            <w:r w:rsidR="00BC1240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5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F22C2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16-20 Years Freestyle, 100m 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534EE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C8119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198D6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13437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240" w:rsidRPr="0048291D" w14:paraId="02553DB7" w14:textId="77777777" w:rsidTr="0011218D">
        <w:trPr>
          <w:gridAfter w:val="2"/>
          <w:wAfter w:w="18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95197" w14:textId="77777777" w:rsidR="00BC1240" w:rsidRPr="0048291D" w:rsidRDefault="00BC1240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BE287" w14:textId="23A645E4" w:rsidR="00BC1240" w:rsidRPr="0048291D" w:rsidRDefault="0018475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10</w:t>
            </w:r>
            <w:r w:rsidR="00BC1240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5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E1242" w14:textId="77777777" w:rsidR="00BC1240" w:rsidRPr="0048291D" w:rsidRDefault="00BC1240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Boys 16-20 Years Freestyle, 100m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F572D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03415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B088F" w14:textId="77777777" w:rsidR="00BC1240" w:rsidRPr="0048291D" w:rsidRDefault="00BC1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42467" w14:textId="77777777" w:rsidR="00BC1240" w:rsidRPr="0048291D" w:rsidRDefault="00BC12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307" w:rsidRPr="0048291D" w14:paraId="76BB4987" w14:textId="77777777" w:rsidTr="0011218D">
        <w:trPr>
          <w:gridAfter w:val="17"/>
          <w:wAfter w:w="5976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D5519" w14:textId="77777777" w:rsidR="00865307" w:rsidRPr="0048291D" w:rsidRDefault="00865307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 43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65BBA" w14:textId="48D42BA5" w:rsidR="00865307" w:rsidRPr="0048291D" w:rsidRDefault="0018475F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10</w:t>
            </w:r>
            <w:r w:rsidR="00865307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5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9CF88" w14:textId="77777777" w:rsidR="00865307" w:rsidRPr="0048291D" w:rsidRDefault="00865307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12-13 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Years Freestyle, 50m </w:t>
            </w:r>
          </w:p>
        </w:tc>
      </w:tr>
      <w:tr w:rsidR="00865307" w:rsidRPr="0048291D" w14:paraId="12076943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0B7EF" w14:textId="77777777" w:rsidR="00865307" w:rsidRPr="0048291D" w:rsidRDefault="004E0917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>4</w:t>
            </w:r>
            <w:r w:rsidR="00865307"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CF0EA" w14:textId="7356D00F" w:rsidR="00865307" w:rsidRPr="0048291D" w:rsidRDefault="00865307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3177A" w14:textId="77777777" w:rsidR="00865307" w:rsidRPr="0048291D" w:rsidRDefault="00865307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12-13 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Years Freestyle, 50m 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86E54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D392C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30B6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4AD40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307" w:rsidRPr="0048291D" w14:paraId="5827DDC8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DF04E" w14:textId="77777777" w:rsidR="00865307" w:rsidRPr="0048291D" w:rsidRDefault="00865307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8A652" w14:textId="068FD05A" w:rsidR="00865307" w:rsidRPr="0048291D" w:rsidRDefault="00865307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:0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1644A" w14:textId="77777777" w:rsidR="00865307" w:rsidRPr="0048291D" w:rsidRDefault="00865307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14 Years Freestyle, 50m 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1562F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400BF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D77A6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41A75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307" w:rsidRPr="0048291D" w14:paraId="75DEFA7F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43559" w14:textId="77777777" w:rsidR="00865307" w:rsidRPr="0048291D" w:rsidRDefault="00865307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F5C30" w14:textId="5A004BDA" w:rsidR="00865307" w:rsidRPr="0048291D" w:rsidRDefault="00865307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09ADD" w14:textId="77777777" w:rsidR="00865307" w:rsidRPr="0048291D" w:rsidRDefault="00865307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14 Years Freestyle, 50m 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21309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118C3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FB82C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946D5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307" w:rsidRPr="0048291D" w14:paraId="697A75D7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CBEEB" w14:textId="77777777" w:rsidR="00865307" w:rsidRPr="0048291D" w:rsidRDefault="00865307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4FCAF" w14:textId="179E0904" w:rsidR="00865307" w:rsidRPr="0048291D" w:rsidRDefault="00865307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EB213" w14:textId="77777777" w:rsidR="00865307" w:rsidRPr="0048291D" w:rsidRDefault="00865307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15 Years Freestyle, 50m 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236FA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3F7E0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92B29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9951E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307" w:rsidRPr="0048291D" w14:paraId="3A2ED274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7A00F" w14:textId="77777777" w:rsidR="00865307" w:rsidRPr="0048291D" w:rsidRDefault="00865307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428F5" w14:textId="5823BC54" w:rsidR="00865307" w:rsidRPr="0048291D" w:rsidRDefault="00865307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3F9C0" w14:textId="77777777" w:rsidR="00865307" w:rsidRPr="0048291D" w:rsidRDefault="00865307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15 Years Freestyle, 50m 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0FDCF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5DDD7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C73D2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41CBA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307" w:rsidRPr="0048291D" w14:paraId="7BCB889B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C7F89" w14:textId="77777777" w:rsidR="00865307" w:rsidRPr="0048291D" w:rsidRDefault="00865307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58AFA" w14:textId="15DB0953" w:rsidR="00865307" w:rsidRPr="0048291D" w:rsidRDefault="00865307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17B5A" w14:textId="77777777" w:rsidR="00865307" w:rsidRPr="0048291D" w:rsidRDefault="00865307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16 Years Freestyle, 50m 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60011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D53E2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7D86C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68079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307" w:rsidRPr="0048291D" w14:paraId="0EA55927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49CD1" w14:textId="77777777" w:rsidR="00865307" w:rsidRPr="0048291D" w:rsidRDefault="00865307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0D72A" w14:textId="473C95F3" w:rsidR="00865307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11:1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B4CE8" w14:textId="77777777" w:rsidR="00865307" w:rsidRPr="0048291D" w:rsidRDefault="00865307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16 Years Freestyle, 50m 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25AA3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C10CE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D96C3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8E35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307" w:rsidRPr="0048291D" w14:paraId="094030DC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9F519" w14:textId="77777777" w:rsidR="00865307" w:rsidRPr="0048291D" w:rsidRDefault="00865307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CA84F" w14:textId="1F1CC786" w:rsidR="00865307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11:1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1ABA7" w14:textId="77777777" w:rsidR="00865307" w:rsidRPr="0048291D" w:rsidRDefault="00865307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Girls 17 Years Freestyle, 50m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2EE0C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32E07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9C36C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AC9E4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307" w:rsidRPr="0048291D" w14:paraId="45A178F7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F134D" w14:textId="77777777" w:rsidR="00865307" w:rsidRPr="0048291D" w:rsidRDefault="00865307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477B2" w14:textId="78C73BDB" w:rsidR="00865307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11:1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0B1EC" w14:textId="77777777" w:rsidR="00865307" w:rsidRPr="0048291D" w:rsidRDefault="00865307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Boys 17 Years Freestyle, 50m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65E70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1AEE7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FA0F1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E3343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307" w:rsidRPr="0048291D" w14:paraId="7C1A1DD6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A7DA9" w14:textId="77777777" w:rsidR="00865307" w:rsidRPr="0048291D" w:rsidRDefault="00865307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3A5BE" w14:textId="36FC9428" w:rsidR="00865307" w:rsidRPr="0048291D" w:rsidRDefault="00F72DCA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A52B3" w14:textId="77777777" w:rsidR="00865307" w:rsidRPr="0048291D" w:rsidRDefault="00865307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Girls 18-20 Years Freestyle, 50m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36D59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6E4BE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23F24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D1421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307" w:rsidRPr="0048291D" w14:paraId="47FB08E2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79182" w14:textId="77777777" w:rsidR="00865307" w:rsidRPr="0048291D" w:rsidRDefault="00865307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5D7F6" w14:textId="4F47124B" w:rsidR="00865307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11:2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AA088" w14:textId="77777777" w:rsidR="00865307" w:rsidRPr="0048291D" w:rsidRDefault="00865307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Boys 18-20 Years Freestyle, 50m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D42AA" w14:textId="10CA146A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37BFA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8085B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53911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307" w:rsidRPr="0048291D" w14:paraId="6A54E6DD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0996D" w14:textId="77777777" w:rsidR="00865307" w:rsidRPr="0048291D" w:rsidRDefault="00865307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lastRenderedPageBreak/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A9D7A" w14:textId="2DD29DD3" w:rsidR="00865307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11:2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8119C" w14:textId="7B985A37" w:rsidR="00865307" w:rsidRPr="0048291D" w:rsidRDefault="00865307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12-15 </w:t>
            </w:r>
            <w:r w:rsidR="0011218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Years Freestyle 50m [Multiclass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]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861AA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7A859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24643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E2957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307" w:rsidRPr="0048291D" w14:paraId="428322F6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99AA7" w14:textId="77777777" w:rsidR="00865307" w:rsidRPr="0048291D" w:rsidRDefault="00865307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EE7DD" w14:textId="2F914E1E" w:rsidR="00865307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11:2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1D20A" w14:textId="7072B373" w:rsidR="00865307" w:rsidRPr="0048291D" w:rsidRDefault="00865307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Girls 16-20 Years Freestyle, 50m [</w:t>
            </w:r>
            <w:r w:rsidR="0011218D">
              <w:rPr>
                <w:rFonts w:ascii="Arial" w:hAnsi="Arial" w:cs="Arial"/>
                <w:sz w:val="16"/>
                <w:szCs w:val="16"/>
                <w:lang w:val="en-AU" w:eastAsia="en-AU"/>
              </w:rPr>
              <w:t>Multiclass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]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3B1C9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831EE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03CFE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CBB1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307" w:rsidRPr="0048291D" w14:paraId="6ECD81C0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11328" w14:textId="77777777" w:rsidR="00865307" w:rsidRPr="0048291D" w:rsidRDefault="00865307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AC90" w14:textId="5582D6B6" w:rsidR="00865307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11:2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0F1A6" w14:textId="74DDE31B" w:rsidR="00865307" w:rsidRPr="0048291D" w:rsidRDefault="00865307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Boys 12-15 S Years Freestyle 50m [</w:t>
            </w:r>
            <w:r w:rsidR="0011218D">
              <w:rPr>
                <w:rFonts w:ascii="Arial" w:hAnsi="Arial" w:cs="Arial"/>
                <w:sz w:val="16"/>
                <w:szCs w:val="16"/>
                <w:lang w:val="en-AU" w:eastAsia="en-AU"/>
              </w:rPr>
              <w:t>Multiclass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]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31EE8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58D8F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49AA4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D4A71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307" w:rsidRPr="0048291D" w14:paraId="66B38EF6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A580" w14:textId="77777777" w:rsidR="00865307" w:rsidRPr="0048291D" w:rsidRDefault="00865307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4F7FE" w14:textId="52FFD2B6" w:rsidR="00865307" w:rsidRPr="0048291D" w:rsidRDefault="00865307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1:2</w:t>
            </w:r>
            <w:r w:rsidR="0011218D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A929B" w14:textId="66A9E949" w:rsidR="00865307" w:rsidRPr="0048291D" w:rsidRDefault="00865307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Boys 16-20 Years Freestyle, 50m [</w:t>
            </w:r>
            <w:r w:rsidR="0011218D">
              <w:rPr>
                <w:rFonts w:ascii="Arial" w:hAnsi="Arial" w:cs="Arial"/>
                <w:sz w:val="16"/>
                <w:szCs w:val="16"/>
                <w:lang w:val="en-AU" w:eastAsia="en-AU"/>
              </w:rPr>
              <w:t>Multiclass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]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71B27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96EA6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6BB16" w14:textId="77777777" w:rsidR="00865307" w:rsidRPr="0048291D" w:rsidRDefault="00865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3FA3C" w14:textId="77777777" w:rsidR="00865307" w:rsidRPr="0048291D" w:rsidRDefault="008653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3B05A2E0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D6448" w14:textId="64539143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CE7F5" w14:textId="78F44591" w:rsidR="007B496F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11:3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B9EFC" w14:textId="0466E404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12-20 Years Backstroke, 100m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F027C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F4030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E5612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8A1D8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66299A28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051EE" w14:textId="716F84DA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3D3C8" w14:textId="4B2A3364" w:rsidR="007B496F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11:3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05B9A" w14:textId="3D014ECC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>Boys 12-20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Years Backstroke, 100m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6E269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8C137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94A7A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AE897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3B8B9D60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BDE4D" w14:textId="794D4644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C1940" w14:textId="54637C2B" w:rsidR="007B496F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11:3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16798" w14:textId="54EDC5B3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Girls 1</w:t>
            </w: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2-13 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Years Backstroke, 50m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006AA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C766F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84F85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FA14C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6771DF9D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151A0" w14:textId="10AA9A8A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55A96" w14:textId="3F141B3F" w:rsidR="007B496F" w:rsidRPr="0048291D" w:rsidRDefault="0018475F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3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12940" w14:textId="4C00CEF0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12-13 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Years Backstroke, 50m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405C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9E788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42BA3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B073F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6C879BB6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C812D" w14:textId="30DB10FA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4477C" w14:textId="3E6B92D5" w:rsidR="007B496F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11:4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712FF" w14:textId="5E4D0C2C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14 Years Backstroke, 50m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0AE42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9E9DA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D1BCB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04583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7C06E70F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D8F41" w14:textId="36DDEC7C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D6715" w14:textId="0CE9311E" w:rsidR="007B496F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11:4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892DA" w14:textId="42BA9D5A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14 Years Backstroke, 50m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6A9B5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96FE6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6C12C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D56C7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67FA95B1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B2854" w14:textId="29B11EC5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6FE5A" w14:textId="4CDF1F6D" w:rsidR="007B496F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11:4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88262" w14:textId="04014E86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15 Years Backstroke, 50m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ED294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13DAC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DB62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807A8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565611D7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D8317" w14:textId="23082208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AD064" w14:textId="4F7CCE71" w:rsidR="007B496F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11:4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9474B" w14:textId="58B40571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15 Years Backstroke, 50m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10693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618D5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37EA4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E3C8F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38AA4FB8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7416B" w14:textId="27945EB1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57752" w14:textId="77CBC835" w:rsidR="007B496F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11:4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F4946" w14:textId="74544BA0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16 Years Backstroke, 50m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ADD04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DD371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592F5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392FA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2CD89522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129F2" w14:textId="7B013F88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31C88" w14:textId="2BCD0976" w:rsidR="007B496F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11:5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A4B5F" w14:textId="0AB7A8D4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16 Years Backstroke, 50m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A5DAB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84104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2EC67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3FCDE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971" w:rsidRPr="0048291D" w14:paraId="3B30B7A9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E13F2" w14:textId="0223D797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>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FCF2D" w14:textId="20F9C3BD" w:rsidR="00414971" w:rsidRPr="0048291D" w:rsidRDefault="0018475F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11:52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BEE41" w14:textId="043074DF" w:rsidR="00414971" w:rsidRPr="0048291D" w:rsidRDefault="00414971" w:rsidP="00414971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17 Years Backstroke, 50m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00596" w14:textId="77777777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31A65" w14:textId="77777777" w:rsidR="00414971" w:rsidRPr="0048291D" w:rsidRDefault="00414971" w:rsidP="00414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8526F" w14:textId="77777777" w:rsidR="00414971" w:rsidRPr="0048291D" w:rsidRDefault="00414971" w:rsidP="00414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F3995" w14:textId="77777777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971" w:rsidRPr="0048291D" w14:paraId="59103B73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2A084" w14:textId="27814A38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4C4CB" w14:textId="588898C3" w:rsidR="00414971" w:rsidRPr="0048291D" w:rsidRDefault="0018475F" w:rsidP="004149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11:54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E553E" w14:textId="67D3935B" w:rsidR="00414971" w:rsidRPr="0048291D" w:rsidRDefault="00414971" w:rsidP="00414971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17 Years Backstroke, 50m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91FE3" w14:textId="77777777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924C0" w14:textId="77777777" w:rsidR="00414971" w:rsidRPr="0048291D" w:rsidRDefault="00414971" w:rsidP="00414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3B90F" w14:textId="77777777" w:rsidR="00414971" w:rsidRPr="0048291D" w:rsidRDefault="00414971" w:rsidP="00414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F5015" w14:textId="77777777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971" w:rsidRPr="0048291D" w14:paraId="48526DF5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59480" w14:textId="43C9036A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D7A7" w14:textId="67200E43" w:rsidR="00414971" w:rsidRPr="0048291D" w:rsidRDefault="0018475F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11:56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403BF" w14:textId="53EDD608" w:rsidR="00414971" w:rsidRPr="0048291D" w:rsidRDefault="00414971" w:rsidP="00414971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18-20 Years Backstroke, 50m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0ADAB" w14:textId="77777777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37FEB" w14:textId="77777777" w:rsidR="00414971" w:rsidRPr="0048291D" w:rsidRDefault="00414971" w:rsidP="00414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F2B84" w14:textId="77777777" w:rsidR="00414971" w:rsidRPr="0048291D" w:rsidRDefault="00414971" w:rsidP="00414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55C4B" w14:textId="77777777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971" w:rsidRPr="0048291D" w14:paraId="6EDAA245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11923" w14:textId="161AE7E5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E11FB" w14:textId="6FA21EB7" w:rsidR="00414971" w:rsidRPr="0048291D" w:rsidRDefault="0018475F" w:rsidP="004149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11:58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4A1DA" w14:textId="24E3CC9C" w:rsidR="00414971" w:rsidRPr="0048291D" w:rsidRDefault="00414971" w:rsidP="00414971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18-20 Years Backstroke, 50m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1EF9B" w14:textId="77777777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C4C1" w14:textId="77777777" w:rsidR="00414971" w:rsidRPr="0048291D" w:rsidRDefault="00414971" w:rsidP="00414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609D6" w14:textId="77777777" w:rsidR="00414971" w:rsidRPr="0048291D" w:rsidRDefault="00414971" w:rsidP="00414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43BE6" w14:textId="77777777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971" w:rsidRPr="0048291D" w14:paraId="142F2138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0285A" w14:textId="1C9F1D7E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>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8E521" w14:textId="01A07399" w:rsidR="00414971" w:rsidRPr="0048291D" w:rsidRDefault="0018475F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12:00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AF410" w14:textId="6866C6E1" w:rsidR="00414971" w:rsidRPr="0048291D" w:rsidRDefault="00414971" w:rsidP="00414971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>Girls 12-15 years Backstroke, 50m [Multiclass]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1D1D1" w14:textId="77777777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B2E1E" w14:textId="77777777" w:rsidR="00414971" w:rsidRPr="0048291D" w:rsidRDefault="00414971" w:rsidP="00414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52404" w14:textId="77777777" w:rsidR="00414971" w:rsidRPr="0048291D" w:rsidRDefault="00414971" w:rsidP="00414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3959A" w14:textId="77777777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971" w:rsidRPr="0048291D" w14:paraId="0509F43E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A26F3" w14:textId="3C09B7A5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52EAA" w14:textId="522C2754" w:rsidR="00414971" w:rsidRPr="0048291D" w:rsidRDefault="0018475F" w:rsidP="004149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12:02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C094C" w14:textId="53E46BC4" w:rsidR="00414971" w:rsidRPr="0048291D" w:rsidRDefault="00414971" w:rsidP="00414971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>Boys 12-15 years Backstroke, 50m [Multiclass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D84C6" w14:textId="77777777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B6371" w14:textId="77777777" w:rsidR="00414971" w:rsidRPr="0048291D" w:rsidRDefault="00414971" w:rsidP="00414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2B2C7" w14:textId="77777777" w:rsidR="00414971" w:rsidRPr="0048291D" w:rsidRDefault="00414971" w:rsidP="00414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16199" w14:textId="77777777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971" w:rsidRPr="0048291D" w14:paraId="1C3CC805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B90D7" w14:textId="625F3759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0694A" w14:textId="4D50F3F1" w:rsidR="00414971" w:rsidRPr="0048291D" w:rsidRDefault="0018475F" w:rsidP="004149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12:04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405EA" w14:textId="3E8507CD" w:rsidR="00414971" w:rsidRPr="0048291D" w:rsidRDefault="00414971" w:rsidP="00414971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>Girls 16-20 years Backstroke, 50m [Multiclass]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3A72B" w14:textId="77777777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0E933" w14:textId="77777777" w:rsidR="00414971" w:rsidRPr="0048291D" w:rsidRDefault="00414971" w:rsidP="00414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F156E" w14:textId="77777777" w:rsidR="00414971" w:rsidRPr="0048291D" w:rsidRDefault="00414971" w:rsidP="00414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5F6E1" w14:textId="77777777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971" w:rsidRPr="0048291D" w14:paraId="115C5B41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216B8" w14:textId="68B50169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E85CF" w14:textId="02114AB7" w:rsidR="00414971" w:rsidRPr="0048291D" w:rsidRDefault="0018475F" w:rsidP="004149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12:06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01E6F" w14:textId="5F565C0B" w:rsidR="00414971" w:rsidRPr="0048291D" w:rsidRDefault="00414971" w:rsidP="00414971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>Boys 16-20 years Backstroke, 50m [Multiclass]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C3FB3" w14:textId="77777777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4726B" w14:textId="77777777" w:rsidR="00414971" w:rsidRPr="0048291D" w:rsidRDefault="00414971" w:rsidP="00414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65C24" w14:textId="77777777" w:rsidR="00414971" w:rsidRPr="0048291D" w:rsidRDefault="00414971" w:rsidP="00414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9D926" w14:textId="77777777" w:rsidR="00414971" w:rsidRPr="0048291D" w:rsidRDefault="00414971" w:rsidP="004149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617AD667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574ED" w14:textId="0DB0D554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3774B" w14:textId="1C2603C3" w:rsidR="007B496F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12:08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47839" w14:textId="24E62CD0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12-14 Years Medley Relay, 4 x 50m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505D5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DC87E" w14:textId="77777777" w:rsidR="007B496F" w:rsidRPr="0048291D" w:rsidRDefault="007B4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17D64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4234B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05D8450F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013B2" w14:textId="3C719095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06B2F" w14:textId="189EF548" w:rsidR="007B496F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12:1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CA38C" w14:textId="353465B0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12-14 Years Medley Relay, 4 x 50m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AF18C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170D5" w14:textId="77777777" w:rsidR="007B496F" w:rsidRPr="0048291D" w:rsidRDefault="007B4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28793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F755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3BADB550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E075F" w14:textId="166D15D1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DA6D2" w14:textId="6D7735A7" w:rsidR="007B496F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12:1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5A1ED" w14:textId="34C37F98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15-16 Years Medley Relay, 4 x 50m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1E08E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0912A" w14:textId="77777777" w:rsidR="007B496F" w:rsidRPr="0048291D" w:rsidRDefault="007B4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DA91C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D817E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738D1ABB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17F2E" w14:textId="43988B96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B544" w14:textId="1CDB44EA" w:rsidR="007B496F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12:1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EDC54" w14:textId="441F6992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15-16 Years Medley Relay, 4 x 50m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74833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D9A386" w14:textId="77777777" w:rsidR="007B496F" w:rsidRPr="0048291D" w:rsidRDefault="007B4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2FABD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9DAD7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60C2FAF6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773B8" w14:textId="211B1D7C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 </w:t>
            </w:r>
            <w:r w:rsidRPr="004E0917">
              <w:rPr>
                <w:rFonts w:ascii="Arial" w:hAnsi="Arial" w:cs="Arial"/>
                <w:sz w:val="16"/>
                <w:szCs w:val="16"/>
                <w:lang w:val="en-AU" w:eastAsia="en-AU"/>
              </w:rP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F1004" w14:textId="5C91294E" w:rsidR="007B496F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12:2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64FCE" w14:textId="0854F4A9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17-20 Years Medley Relay, 4 x 50m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07052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D1D581" w14:textId="77777777" w:rsidR="007B496F" w:rsidRPr="0048291D" w:rsidRDefault="007B4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875ED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0EA8C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0E984927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2A41B" w14:textId="6A38D003" w:rsidR="007B496F" w:rsidRPr="004E0917" w:rsidRDefault="007B496F" w:rsidP="004E0917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 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E797F" w14:textId="0B4CD9C5" w:rsidR="007B496F" w:rsidRPr="0048291D" w:rsidRDefault="0018475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12:2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7E73D" w14:textId="6C32E410" w:rsidR="007B496F" w:rsidRPr="0048291D" w:rsidRDefault="007B496F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17-20 Years Medley Relay, 4 x 50m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ECA6F" w14:textId="77777777" w:rsidR="007B496F" w:rsidRPr="0048291D" w:rsidRDefault="007B496F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8AB70" w14:textId="77777777" w:rsidR="007B496F" w:rsidRPr="0048291D" w:rsidRDefault="007B496F" w:rsidP="009E4A41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5BA7C" w14:textId="77777777" w:rsidR="007B496F" w:rsidRPr="0048291D" w:rsidRDefault="007B496F" w:rsidP="009E4A41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FF5DF" w14:textId="77777777" w:rsidR="007B496F" w:rsidRPr="0048291D" w:rsidRDefault="007B496F" w:rsidP="00133B66">
            <w:pPr>
              <w:ind w:left="-108"/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</w:tr>
      <w:tr w:rsidR="007B496F" w:rsidRPr="0048291D" w14:paraId="1CF00F10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B082E" w14:textId="5A0CE8E4" w:rsidR="007B496F" w:rsidRPr="0048291D" w:rsidRDefault="007B496F" w:rsidP="004E0917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 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58A3B" w14:textId="20008C26" w:rsidR="007B496F" w:rsidRPr="0048291D" w:rsidRDefault="007B496F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4B1C8" w14:textId="396B226D" w:rsidR="007B496F" w:rsidRPr="0048291D" w:rsidRDefault="007B496F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12-20 Years Freestyle, 400m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526E8" w14:textId="77777777" w:rsidR="007B496F" w:rsidRPr="0048291D" w:rsidRDefault="007B496F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25424" w14:textId="77777777" w:rsidR="007B496F" w:rsidRPr="0048291D" w:rsidRDefault="007B496F" w:rsidP="009E4A41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2DC52" w14:textId="77777777" w:rsidR="007B496F" w:rsidRPr="0048291D" w:rsidRDefault="007B496F" w:rsidP="009E4A41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AF75B" w14:textId="77777777" w:rsidR="007B496F" w:rsidRPr="0048291D" w:rsidRDefault="007B496F" w:rsidP="00133B66">
            <w:pPr>
              <w:ind w:left="-108"/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</w:tr>
      <w:tr w:rsidR="007B496F" w:rsidRPr="0048291D" w14:paraId="3B78C455" w14:textId="77777777" w:rsidTr="007B496F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EAAB6" w14:textId="52E3F6A3" w:rsidR="007B496F" w:rsidRPr="0048291D" w:rsidRDefault="007B496F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 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7D00C" w14:textId="6C82A991" w:rsidR="007B496F" w:rsidRPr="0048291D" w:rsidRDefault="0018475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12:3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54495" w14:textId="7D86669B" w:rsidR="007B496F" w:rsidRPr="0048291D" w:rsidRDefault="007B496F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12-20 Years Freestyle, 400m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4FB5E" w14:textId="77777777" w:rsidR="007B496F" w:rsidRPr="0048291D" w:rsidRDefault="007B496F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C2CEC" w14:textId="77777777" w:rsidR="007B496F" w:rsidRPr="0048291D" w:rsidRDefault="007B496F" w:rsidP="009E4A41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44986" w14:textId="77777777" w:rsidR="007B496F" w:rsidRPr="0048291D" w:rsidRDefault="007B496F" w:rsidP="009E4A41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59A2E" w14:textId="77777777" w:rsidR="007B496F" w:rsidRPr="0048291D" w:rsidRDefault="007B496F" w:rsidP="00133B66">
            <w:pPr>
              <w:ind w:left="-108"/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</w:tr>
      <w:tr w:rsidR="007B496F" w:rsidRPr="0048291D" w14:paraId="22E3463A" w14:textId="77777777" w:rsidTr="0011218D">
        <w:trPr>
          <w:gridAfter w:val="18"/>
          <w:wAfter w:w="6017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C0C1" w14:textId="027E4A5E" w:rsidR="007B496F" w:rsidRPr="0048291D" w:rsidRDefault="007B496F" w:rsidP="00247DF6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 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F77B7" w14:textId="6A0C4411" w:rsidR="007B496F" w:rsidRPr="0048291D" w:rsidRDefault="007B496F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8BE2" w14:textId="0440ADDD" w:rsidR="007B496F" w:rsidRPr="0048291D" w:rsidRDefault="007B496F" w:rsidP="00247DF6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12-15 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Breaststroke 50m [</w:t>
            </w: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>Multiclass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]</w:t>
            </w:r>
          </w:p>
        </w:tc>
      </w:tr>
      <w:tr w:rsidR="007B496F" w:rsidRPr="0048291D" w14:paraId="3DBABFBA" w14:textId="77777777" w:rsidTr="0011218D">
        <w:trPr>
          <w:gridAfter w:val="18"/>
          <w:wAfter w:w="6017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9F2D8" w14:textId="71E865EA" w:rsidR="007B496F" w:rsidRPr="0048291D" w:rsidRDefault="007B496F" w:rsidP="00247DF6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5FECC" w14:textId="17EDCE97" w:rsidR="007B496F" w:rsidRPr="0048291D" w:rsidRDefault="0018475F" w:rsidP="00247D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12:4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C7FAC" w14:textId="069F73B6" w:rsidR="007B496F" w:rsidRPr="0048291D" w:rsidRDefault="007B496F" w:rsidP="00247DF6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Girls 16-20 Breaststroke, 50m [</w:t>
            </w: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>Multiclass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]</w:t>
            </w:r>
          </w:p>
        </w:tc>
      </w:tr>
      <w:tr w:rsidR="007B496F" w:rsidRPr="0048291D" w14:paraId="481BC8BF" w14:textId="77777777" w:rsidTr="0011218D">
        <w:trPr>
          <w:gridAfter w:val="18"/>
          <w:wAfter w:w="6017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A1F08" w14:textId="1E476972" w:rsidR="007B496F" w:rsidRPr="0048291D" w:rsidRDefault="007B496F" w:rsidP="00247DF6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5554A" w14:textId="3F02EFD2" w:rsidR="007B496F" w:rsidRPr="0048291D" w:rsidRDefault="007B496F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5DA7D" w14:textId="58DA6DB3" w:rsidR="007B496F" w:rsidRPr="0048291D" w:rsidRDefault="007B496F" w:rsidP="00247DF6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12-15 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Breaststroke 50m [</w:t>
            </w: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>Multiclass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]</w:t>
            </w:r>
          </w:p>
        </w:tc>
      </w:tr>
      <w:tr w:rsidR="007B496F" w:rsidRPr="0048291D" w14:paraId="38C06D46" w14:textId="77777777" w:rsidTr="0011218D">
        <w:trPr>
          <w:gridAfter w:val="18"/>
          <w:wAfter w:w="6017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13155" w14:textId="34B66BB8" w:rsidR="007B496F" w:rsidRPr="0048291D" w:rsidRDefault="007B496F" w:rsidP="00247DF6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E83EF" w14:textId="001B25C1" w:rsidR="007B496F" w:rsidRPr="0048291D" w:rsidRDefault="0018475F" w:rsidP="00247D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12:4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863FA" w14:textId="2A3DC8B6" w:rsidR="007B496F" w:rsidRPr="0048291D" w:rsidRDefault="007B496F" w:rsidP="00247DF6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Boys 16-20 Breaststroke, 50m [</w:t>
            </w: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>Multiclass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]</w:t>
            </w:r>
          </w:p>
        </w:tc>
      </w:tr>
      <w:tr w:rsidR="007B496F" w:rsidRPr="0048291D" w14:paraId="7676721B" w14:textId="77777777" w:rsidTr="0011218D">
        <w:trPr>
          <w:gridAfter w:val="18"/>
          <w:wAfter w:w="6017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CEF38" w14:textId="69CB733B" w:rsidR="007B496F" w:rsidRPr="0048291D" w:rsidRDefault="007B496F" w:rsidP="00247DF6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21A8C" w14:textId="4C4C63E7" w:rsidR="007B496F" w:rsidRPr="0048291D" w:rsidRDefault="007B496F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15995" w14:textId="1F9039A7" w:rsidR="007B496F" w:rsidRPr="0048291D" w:rsidRDefault="007B496F" w:rsidP="00247DF6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Girls 12-15 Individual Medley, 200m</w:t>
            </w:r>
          </w:p>
        </w:tc>
      </w:tr>
      <w:tr w:rsidR="007B496F" w:rsidRPr="0048291D" w14:paraId="3BB02309" w14:textId="77777777" w:rsidTr="0011218D">
        <w:trPr>
          <w:gridAfter w:val="18"/>
          <w:wAfter w:w="6017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472DD" w14:textId="5C471E02" w:rsidR="007B496F" w:rsidRPr="0048291D" w:rsidRDefault="007B496F" w:rsidP="00247DF6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76844" w14:textId="3ED63D39" w:rsidR="007B496F" w:rsidRPr="0048291D" w:rsidRDefault="0018475F" w:rsidP="00247D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12:4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7ECB1" w14:textId="1D0D3D91" w:rsidR="007B496F" w:rsidRPr="0048291D" w:rsidRDefault="007B496F" w:rsidP="00247DF6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Boys 12-15 Individual Medley, 200m</w:t>
            </w:r>
          </w:p>
        </w:tc>
      </w:tr>
      <w:tr w:rsidR="007B496F" w:rsidRPr="0048291D" w14:paraId="0EBE09E9" w14:textId="77777777" w:rsidTr="0011218D">
        <w:trPr>
          <w:gridAfter w:val="18"/>
          <w:wAfter w:w="6017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CD6D9" w14:textId="3024CD7D" w:rsidR="007B496F" w:rsidRPr="0048291D" w:rsidRDefault="007B496F" w:rsidP="00247DF6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B4715" w14:textId="631136E5" w:rsidR="007B496F" w:rsidRPr="0048291D" w:rsidRDefault="007B496F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2BB09" w14:textId="5E756411" w:rsidR="007B496F" w:rsidRPr="0048291D" w:rsidRDefault="007B496F" w:rsidP="00247DF6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16-20 Individual Medley, 200m </w:t>
            </w:r>
          </w:p>
        </w:tc>
      </w:tr>
      <w:tr w:rsidR="007B496F" w:rsidRPr="0048291D" w14:paraId="3DD7AF5F" w14:textId="77777777" w:rsidTr="0011218D">
        <w:trPr>
          <w:gridAfter w:val="18"/>
          <w:wAfter w:w="6017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EE79E" w14:textId="2A41B7B2" w:rsidR="007B496F" w:rsidRPr="0048291D" w:rsidRDefault="007B496F" w:rsidP="00247DF6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8662D" w14:textId="598C5EAB" w:rsidR="007B496F" w:rsidRPr="0048291D" w:rsidRDefault="0018475F" w:rsidP="00247D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12:5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494A7" w14:textId="03BE14C8" w:rsidR="007B496F" w:rsidRPr="0048291D" w:rsidRDefault="007B496F" w:rsidP="00247DF6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16-20 Individual Medley, 200m </w:t>
            </w:r>
          </w:p>
        </w:tc>
      </w:tr>
      <w:tr w:rsidR="007B496F" w:rsidRPr="0048291D" w14:paraId="22EBE756" w14:textId="77777777" w:rsidTr="0011218D">
        <w:trPr>
          <w:gridAfter w:val="18"/>
          <w:wAfter w:w="6017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FAE26" w14:textId="01750A82" w:rsidR="007B496F" w:rsidRPr="0048291D" w:rsidRDefault="007B496F" w:rsidP="00247DF6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8AB17" w14:textId="4FCBAA91" w:rsidR="007B496F" w:rsidRPr="0048291D" w:rsidRDefault="007B496F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86F8B" w14:textId="1EDABE70" w:rsidR="007B496F" w:rsidRPr="0048291D" w:rsidRDefault="007B496F" w:rsidP="00247DF6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12-13 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Freestyle Relay, 4 x 50m </w:t>
            </w:r>
          </w:p>
        </w:tc>
      </w:tr>
      <w:tr w:rsidR="007B496F" w:rsidRPr="0048291D" w14:paraId="014712DF" w14:textId="77777777" w:rsidTr="0011218D">
        <w:trPr>
          <w:gridAfter w:val="18"/>
          <w:wAfter w:w="6017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69ECA" w14:textId="54499C79" w:rsidR="007B496F" w:rsidRPr="0048291D" w:rsidRDefault="007B496F" w:rsidP="00247DF6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68F57" w14:textId="4484AE8E" w:rsidR="007B496F" w:rsidRPr="0048291D" w:rsidRDefault="007B496F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5BBEC" w14:textId="75AD6FAC" w:rsidR="007B496F" w:rsidRPr="0048291D" w:rsidRDefault="007B496F" w:rsidP="00247DF6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12-13 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Freestyle Relay, 4 x 50m </w:t>
            </w:r>
          </w:p>
        </w:tc>
      </w:tr>
      <w:tr w:rsidR="007B496F" w:rsidRPr="0048291D" w14:paraId="624BEBD9" w14:textId="77777777" w:rsidTr="0011218D">
        <w:trPr>
          <w:gridAfter w:val="18"/>
          <w:wAfter w:w="6017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BA917" w14:textId="77818C22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 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2940D" w14:textId="1A8A3C95" w:rsidR="007B496F" w:rsidRPr="0048291D" w:rsidRDefault="007B496F" w:rsidP="001847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1:</w:t>
            </w:r>
            <w:r w:rsidR="0018475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67AA5" w14:textId="7747F77F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14 Years Freestyle Relay, 4 x 50m </w:t>
            </w:r>
          </w:p>
        </w:tc>
      </w:tr>
      <w:tr w:rsidR="007B496F" w:rsidRPr="0048291D" w14:paraId="19997C93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3D0DB" w14:textId="28BD207B" w:rsidR="007B496F" w:rsidRPr="0048291D" w:rsidRDefault="007B496F" w:rsidP="00D0482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 </w:t>
            </w: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0200C" w14:textId="543DE1A6" w:rsidR="007B496F" w:rsidRPr="0048291D" w:rsidRDefault="0018475F" w:rsidP="00F72D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1:0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A58EE" w14:textId="3F950AB5" w:rsidR="007B496F" w:rsidRPr="0048291D" w:rsidRDefault="007B496F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14 Years Freestyle Relay, 4 x 50m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283DE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9BA94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7C54A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875BD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7240782F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CCDA0" w14:textId="4FDE00B8" w:rsidR="007B496F" w:rsidRPr="0048291D" w:rsidRDefault="007B496F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942C7" w14:textId="477F70CC" w:rsidR="007B496F" w:rsidRPr="0048291D" w:rsidRDefault="0018475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1:1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382FF" w14:textId="4CF572B0" w:rsidR="007B496F" w:rsidRPr="0048291D" w:rsidRDefault="007B496F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15 Years Freestyle Relay, 4 x 50m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14AE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718DA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128FE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E6688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1E21F401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FA693" w14:textId="79A727A3" w:rsidR="007B496F" w:rsidRPr="0048291D" w:rsidRDefault="007B496F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626DA" w14:textId="3680B4F7" w:rsidR="007B496F" w:rsidRPr="0048291D" w:rsidRDefault="0018475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1.1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D3DAE" w14:textId="7D15854B" w:rsidR="007B496F" w:rsidRPr="0048291D" w:rsidRDefault="007B496F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15 Years Freestyle Relay, 4 x 50m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416CC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B811A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498FD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DF3E2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7C556381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A881B" w14:textId="5CA9AAA2" w:rsidR="007B496F" w:rsidRPr="0048291D" w:rsidRDefault="007B496F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44110" w14:textId="7D6CE1D0" w:rsidR="007B496F" w:rsidRPr="0048291D" w:rsidRDefault="0018475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1:1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0C0B5" w14:textId="523AF8B0" w:rsidR="007B496F" w:rsidRPr="0048291D" w:rsidRDefault="007B496F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16 Years Freestyle Relay, 4 x 50m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D9495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9CDC7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8273C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5D768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5A0DCADC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74AF0" w14:textId="6DE2FE57" w:rsidR="007B496F" w:rsidRPr="0048291D" w:rsidRDefault="007B496F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2DBCA" w14:textId="4459CE11" w:rsidR="007B496F" w:rsidRPr="0048291D" w:rsidRDefault="0018475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1:2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69EF1" w14:textId="0C6ADAA8" w:rsidR="007B496F" w:rsidRPr="0048291D" w:rsidRDefault="007B496F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16 Years Freestyle Relay, 4 x 50m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C2CC4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E0AEF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6415A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5DAF6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35E3A515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C3C4D" w14:textId="61446806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101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242C4" w14:textId="63CF46B3" w:rsidR="007B496F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1:2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84F83" w14:textId="3D73EDE0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17 Years Freestyle Relay, 4 x 50m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F4D85" w14:textId="77777777" w:rsidR="007B496F" w:rsidRPr="0048291D" w:rsidRDefault="007B496F" w:rsidP="00247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DEE1C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49FAE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ECB8D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399B3400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0EDB1" w14:textId="072E2B07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102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BA20D" w14:textId="2920A5FA" w:rsidR="007B496F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1:3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4A536" w14:textId="2790DA42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17 Years Freestyle Relay, 4 x 50m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2F650" w14:textId="77777777" w:rsidR="007B496F" w:rsidRPr="0048291D" w:rsidRDefault="007B496F" w:rsidP="00247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031E8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758C3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5159F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6A61506A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6C988" w14:textId="76B77E4C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lastRenderedPageBreak/>
              <w:t>103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E1E99" w14:textId="410D21BF" w:rsidR="007B496F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1:3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8DCA0" w14:textId="2915D32E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Girls 18-20 Freestyle Relay, 4 x 50m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4C883" w14:textId="77777777" w:rsidR="007B496F" w:rsidRPr="0048291D" w:rsidRDefault="007B496F" w:rsidP="00247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CE9A8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CC858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EAA8A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796A94A2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6DC02" w14:textId="2B7163A3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308F9" w14:textId="744E9430" w:rsidR="007B496F" w:rsidRPr="0048291D" w:rsidRDefault="0018475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:3</w:t>
            </w:r>
            <w:r w:rsidR="007B496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C26E7" w14:textId="2DC70A5B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48291D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Boys 18-20 Freestyle Relay, 4 x 50m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D3BB7" w14:textId="77777777" w:rsidR="007B496F" w:rsidRPr="0048291D" w:rsidRDefault="007B496F" w:rsidP="00247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8C67B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31ED8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32D38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4AE5AA98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4FC26" w14:textId="47E50353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9E37E" w14:textId="37BD5ED2" w:rsidR="007B496F" w:rsidRPr="007B496F" w:rsidRDefault="007B496F" w:rsidP="004C6849">
            <w:pPr>
              <w:jc w:val="right"/>
              <w:rPr>
                <w:rFonts w:ascii="Arial" w:hAnsi="Arial" w:cs="Arial"/>
                <w:color w:val="000000"/>
                <w:sz w:val="20"/>
                <w:lang w:val="en-AU" w:eastAsia="en-AU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9409F" w14:textId="2D85F660" w:rsidR="007B496F" w:rsidRPr="007B496F" w:rsidRDefault="007B496F" w:rsidP="004C6849">
            <w:pPr>
              <w:rPr>
                <w:rFonts w:ascii="Arial" w:hAnsi="Arial" w:cs="Arial"/>
                <w:b/>
                <w:sz w:val="20"/>
                <w:lang w:val="en-AU" w:eastAsia="en-AU"/>
              </w:rPr>
            </w:pPr>
            <w:r w:rsidRPr="007B496F">
              <w:rPr>
                <w:rFonts w:ascii="Arial" w:hAnsi="Arial" w:cs="Arial"/>
                <w:b/>
                <w:sz w:val="20"/>
                <w:highlight w:val="yellow"/>
                <w:lang w:val="en-AU" w:eastAsia="en-AU"/>
              </w:rPr>
              <w:t>Please Note: Events may run up to 30 minutes ahead of schedule.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10AAD" w14:textId="77777777" w:rsidR="007B496F" w:rsidRPr="0048291D" w:rsidRDefault="007B496F" w:rsidP="00247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34C71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84A5E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9BE48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0D78042E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E6C46" w14:textId="77777777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C9836" w14:textId="77777777" w:rsidR="007B496F" w:rsidRPr="0048291D" w:rsidRDefault="007B496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84733" w14:textId="77777777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06BD6" w14:textId="77777777" w:rsidR="007B496F" w:rsidRPr="0048291D" w:rsidRDefault="007B496F" w:rsidP="00247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5B154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0D361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A37B6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592E8DF7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521FD" w14:textId="77777777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5D97B" w14:textId="77777777" w:rsidR="007B496F" w:rsidRPr="0048291D" w:rsidRDefault="007B496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4ECBF" w14:textId="77777777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B238A" w14:textId="77777777" w:rsidR="007B496F" w:rsidRPr="0048291D" w:rsidRDefault="007B496F" w:rsidP="00247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6244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98B38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EA5E2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0E6084FA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925C7" w14:textId="77777777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B3674" w14:textId="77777777" w:rsidR="007B496F" w:rsidRPr="0048291D" w:rsidRDefault="007B496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5074F" w14:textId="77777777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6559E" w14:textId="77777777" w:rsidR="007B496F" w:rsidRPr="0048291D" w:rsidRDefault="007B496F" w:rsidP="00247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F41DF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F000D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1A5C1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36743BED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A3694" w14:textId="77777777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C8861" w14:textId="77777777" w:rsidR="007B496F" w:rsidRPr="0048291D" w:rsidRDefault="007B496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8EF6B" w14:textId="77777777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5B136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C608C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0C57B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4EBBB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712932A1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BC885" w14:textId="77777777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84C7D" w14:textId="77777777" w:rsidR="007B496F" w:rsidRPr="0048291D" w:rsidRDefault="007B496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B3DC3" w14:textId="77777777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D4053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98BDD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783B7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4C292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157E89F6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8314A" w14:textId="77777777" w:rsidR="007B496F" w:rsidRPr="0048291D" w:rsidRDefault="007B496F" w:rsidP="004C6849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7C5D1" w14:textId="77777777" w:rsidR="007B496F" w:rsidRPr="0048291D" w:rsidRDefault="007B496F" w:rsidP="004C68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CA5E9" w14:textId="77777777" w:rsidR="007B496F" w:rsidRPr="0048291D" w:rsidRDefault="007B496F" w:rsidP="004C6849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5C451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94E2F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95D89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5F901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0D0F0021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F59BE" w14:textId="77777777" w:rsidR="007B496F" w:rsidRPr="0048291D" w:rsidRDefault="007B496F" w:rsidP="00247DF6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28A6A" w14:textId="77777777" w:rsidR="007B496F" w:rsidRPr="0048291D" w:rsidRDefault="007B496F" w:rsidP="00247D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4EDC9" w14:textId="77777777" w:rsidR="007B496F" w:rsidRPr="0048291D" w:rsidRDefault="007B496F" w:rsidP="00247DF6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2F35D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F0B3A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EA51D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0F25F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08F93BA3" w14:textId="77777777" w:rsidTr="0011218D">
        <w:trPr>
          <w:gridAfter w:val="1"/>
          <w:wAfter w:w="13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4AEC2" w14:textId="77777777" w:rsidR="007B496F" w:rsidRPr="0048291D" w:rsidRDefault="007B496F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107DD" w14:textId="77777777" w:rsidR="007B496F" w:rsidRPr="0048291D" w:rsidRDefault="007B496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79CC0" w14:textId="77777777" w:rsidR="007B496F" w:rsidRPr="0048291D" w:rsidRDefault="007B496F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54811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A979B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6F093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7F405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146C0E9E" w14:textId="77777777" w:rsidTr="0011218D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18B32" w14:textId="77777777" w:rsidR="007B496F" w:rsidRPr="0048291D" w:rsidRDefault="007B496F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5D2BC" w14:textId="77777777" w:rsidR="007B496F" w:rsidRPr="0048291D" w:rsidRDefault="007B496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23A69" w14:textId="77777777" w:rsidR="007B496F" w:rsidRPr="0048291D" w:rsidRDefault="007B496F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785E4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85B10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A497A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1D743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4906DA94" w14:textId="77777777" w:rsidTr="0011218D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97EBF" w14:textId="77777777" w:rsidR="007B496F" w:rsidRPr="0048291D" w:rsidRDefault="007B496F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01378" w14:textId="77777777" w:rsidR="007B496F" w:rsidRPr="0048291D" w:rsidRDefault="007B496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7B145" w14:textId="77777777" w:rsidR="007B496F" w:rsidRPr="0048291D" w:rsidRDefault="007B496F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87344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AD150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CF38F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8746A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1AA8D5F7" w14:textId="77777777" w:rsidTr="0011218D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C31F7" w14:textId="77777777" w:rsidR="007B496F" w:rsidRPr="0048291D" w:rsidRDefault="007B496F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58E2C" w14:textId="77777777" w:rsidR="007B496F" w:rsidRPr="0048291D" w:rsidRDefault="007B496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C05BA" w14:textId="77777777" w:rsidR="007B496F" w:rsidRPr="0048291D" w:rsidRDefault="007B496F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47EF3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6E39A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6750B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508A1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6F" w:rsidRPr="0048291D" w14:paraId="588BDE9C" w14:textId="77777777" w:rsidTr="0011218D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53786" w14:textId="77777777" w:rsidR="007B496F" w:rsidRPr="0048291D" w:rsidRDefault="007B496F" w:rsidP="009E4A41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004DE" w14:textId="77777777" w:rsidR="007B496F" w:rsidRPr="0048291D" w:rsidRDefault="007B496F" w:rsidP="009E4A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795C9" w14:textId="77777777" w:rsidR="007B496F" w:rsidRPr="0048291D" w:rsidRDefault="007B496F" w:rsidP="00BC1240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A1164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A0D36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988F7" w14:textId="77777777" w:rsidR="007B496F" w:rsidRPr="0048291D" w:rsidRDefault="007B4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835FC" w14:textId="77777777" w:rsidR="007B496F" w:rsidRPr="0048291D" w:rsidRDefault="007B49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E7ED41" w14:textId="77777777" w:rsidR="00D04820" w:rsidRDefault="00D04820">
      <w:pPr>
        <w:sectPr w:rsidR="00D04820" w:rsidSect="00D04820">
          <w:type w:val="continuous"/>
          <w:pgSz w:w="11907" w:h="16840" w:code="9"/>
          <w:pgMar w:top="567" w:right="1134" w:bottom="567" w:left="1134" w:header="720" w:footer="680" w:gutter="0"/>
          <w:pgBorders w:offsetFrom="page">
            <w:top w:val="thickThinSmallGap" w:sz="36" w:space="24" w:color="000080"/>
            <w:left w:val="thickThinSmallGap" w:sz="36" w:space="24" w:color="000080"/>
            <w:bottom w:val="thinThickSmallGap" w:sz="36" w:space="24" w:color="000080"/>
            <w:right w:val="thinThickSmallGap" w:sz="36" w:space="24" w:color="000080"/>
          </w:pgBorders>
          <w:cols w:num="2" w:space="708"/>
          <w:docGrid w:linePitch="326"/>
        </w:sectPr>
      </w:pPr>
    </w:p>
    <w:tbl>
      <w:tblPr>
        <w:tblpPr w:leftFromText="180" w:rightFromText="180" w:vertAnchor="text" w:horzAnchor="page" w:tblpX="850" w:tblpY="2804"/>
        <w:tblW w:w="9839" w:type="dxa"/>
        <w:tblLook w:val="0000" w:firstRow="0" w:lastRow="0" w:firstColumn="0" w:lastColumn="0" w:noHBand="0" w:noVBand="0"/>
      </w:tblPr>
      <w:tblGrid>
        <w:gridCol w:w="665"/>
        <w:gridCol w:w="3223"/>
        <w:gridCol w:w="818"/>
        <w:gridCol w:w="2268"/>
        <w:gridCol w:w="2248"/>
        <w:gridCol w:w="617"/>
      </w:tblGrid>
      <w:tr w:rsidR="00DF7212" w:rsidRPr="0048291D" w14:paraId="67C0C5C0" w14:textId="77777777" w:rsidTr="00DF7212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631E8" w14:textId="77777777" w:rsidR="00DF7212" w:rsidRPr="0048291D" w:rsidRDefault="00DF7212" w:rsidP="00DF72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57682" w14:textId="77777777" w:rsidR="00DF7212" w:rsidRDefault="00DF7212" w:rsidP="00DF7212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37504247" w14:textId="77777777" w:rsidR="00DF7212" w:rsidRPr="0048291D" w:rsidRDefault="00DF7212" w:rsidP="00DF7212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B6A99" w14:textId="77777777" w:rsidR="00DF7212" w:rsidRPr="0048291D" w:rsidRDefault="00DF7212" w:rsidP="00DF7212">
            <w:pPr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52A06" w14:textId="77777777" w:rsidR="00DF7212" w:rsidRPr="0048291D" w:rsidRDefault="00DF7212" w:rsidP="00DF7212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A1C19" w14:textId="77777777" w:rsidR="00DF7212" w:rsidRPr="0048291D" w:rsidRDefault="00DF7212" w:rsidP="00DF7212">
            <w:pPr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49E7B" w14:textId="77777777" w:rsidR="00DF7212" w:rsidRPr="0048291D" w:rsidRDefault="00DF7212" w:rsidP="00DF7212">
            <w:pPr>
              <w:ind w:left="-108"/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</w:tr>
    </w:tbl>
    <w:p w14:paraId="44857D47" w14:textId="77777777" w:rsidR="00B917DE" w:rsidRDefault="00B917DE" w:rsidP="007B496F"/>
    <w:sectPr w:rsidR="00B917DE" w:rsidSect="00D04820">
      <w:type w:val="continuous"/>
      <w:pgSz w:w="11907" w:h="16840" w:code="9"/>
      <w:pgMar w:top="567" w:right="1134" w:bottom="567" w:left="1134" w:header="720" w:footer="680" w:gutter="0"/>
      <w:pgBorders w:offsetFrom="page">
        <w:top w:val="thickThinSmallGap" w:sz="36" w:space="24" w:color="000080"/>
        <w:left w:val="thickThinSmallGap" w:sz="36" w:space="24" w:color="000080"/>
        <w:bottom w:val="thinThickSmallGap" w:sz="36" w:space="24" w:color="000080"/>
        <w:right w:val="thinThickSmallGap" w:sz="36" w:space="24" w:color="00008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7897E" w14:textId="77777777" w:rsidR="00240459" w:rsidRDefault="00240459" w:rsidP="00D04820">
      <w:r>
        <w:separator/>
      </w:r>
    </w:p>
  </w:endnote>
  <w:endnote w:type="continuationSeparator" w:id="0">
    <w:p w14:paraId="081C30D2" w14:textId="77777777" w:rsidR="00240459" w:rsidRDefault="00240459" w:rsidP="00D0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s">
    <w:altName w:val="Modern No. 20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5024D" w14:textId="77777777" w:rsidR="00240459" w:rsidRDefault="00240459" w:rsidP="00D04820">
      <w:r>
        <w:separator/>
      </w:r>
    </w:p>
  </w:footnote>
  <w:footnote w:type="continuationSeparator" w:id="0">
    <w:p w14:paraId="1928312D" w14:textId="77777777" w:rsidR="00240459" w:rsidRDefault="00240459" w:rsidP="00D04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71"/>
    <w:rsid w:val="00000AEB"/>
    <w:rsid w:val="000013A2"/>
    <w:rsid w:val="00001C89"/>
    <w:rsid w:val="000022DE"/>
    <w:rsid w:val="00003251"/>
    <w:rsid w:val="000036FB"/>
    <w:rsid w:val="000038FD"/>
    <w:rsid w:val="00004893"/>
    <w:rsid w:val="00004AC4"/>
    <w:rsid w:val="0000520B"/>
    <w:rsid w:val="0000529F"/>
    <w:rsid w:val="00006637"/>
    <w:rsid w:val="00006B85"/>
    <w:rsid w:val="00006FDB"/>
    <w:rsid w:val="00007085"/>
    <w:rsid w:val="00007401"/>
    <w:rsid w:val="00007CEC"/>
    <w:rsid w:val="00010746"/>
    <w:rsid w:val="000107AA"/>
    <w:rsid w:val="00010F12"/>
    <w:rsid w:val="00011089"/>
    <w:rsid w:val="00011654"/>
    <w:rsid w:val="00011C9F"/>
    <w:rsid w:val="00012ADE"/>
    <w:rsid w:val="00012BFC"/>
    <w:rsid w:val="000137A7"/>
    <w:rsid w:val="00014690"/>
    <w:rsid w:val="00014900"/>
    <w:rsid w:val="00014BA3"/>
    <w:rsid w:val="00014D34"/>
    <w:rsid w:val="0001534A"/>
    <w:rsid w:val="000159EC"/>
    <w:rsid w:val="00015F2E"/>
    <w:rsid w:val="000160C2"/>
    <w:rsid w:val="00017DEC"/>
    <w:rsid w:val="00020153"/>
    <w:rsid w:val="000205F6"/>
    <w:rsid w:val="00022C5B"/>
    <w:rsid w:val="000235C0"/>
    <w:rsid w:val="00024249"/>
    <w:rsid w:val="00024287"/>
    <w:rsid w:val="000254CE"/>
    <w:rsid w:val="00025F13"/>
    <w:rsid w:val="00026145"/>
    <w:rsid w:val="0002743C"/>
    <w:rsid w:val="000275AC"/>
    <w:rsid w:val="00027ACD"/>
    <w:rsid w:val="00031969"/>
    <w:rsid w:val="00032BDC"/>
    <w:rsid w:val="0003339F"/>
    <w:rsid w:val="00033410"/>
    <w:rsid w:val="0003366D"/>
    <w:rsid w:val="000339A7"/>
    <w:rsid w:val="00033DE5"/>
    <w:rsid w:val="000342A0"/>
    <w:rsid w:val="0003451A"/>
    <w:rsid w:val="00035160"/>
    <w:rsid w:val="00035E0E"/>
    <w:rsid w:val="00036140"/>
    <w:rsid w:val="00036AD0"/>
    <w:rsid w:val="000370DD"/>
    <w:rsid w:val="00037335"/>
    <w:rsid w:val="00037AD7"/>
    <w:rsid w:val="000423E7"/>
    <w:rsid w:val="000434D0"/>
    <w:rsid w:val="0004390B"/>
    <w:rsid w:val="00043CF3"/>
    <w:rsid w:val="0004400D"/>
    <w:rsid w:val="00044428"/>
    <w:rsid w:val="00044EE8"/>
    <w:rsid w:val="000457EB"/>
    <w:rsid w:val="000473CE"/>
    <w:rsid w:val="00047A5B"/>
    <w:rsid w:val="00047FA7"/>
    <w:rsid w:val="000500B2"/>
    <w:rsid w:val="000506D2"/>
    <w:rsid w:val="00052B08"/>
    <w:rsid w:val="000535C1"/>
    <w:rsid w:val="00053720"/>
    <w:rsid w:val="00053827"/>
    <w:rsid w:val="0005407C"/>
    <w:rsid w:val="000552B5"/>
    <w:rsid w:val="0005531E"/>
    <w:rsid w:val="000554D6"/>
    <w:rsid w:val="00055A2D"/>
    <w:rsid w:val="00055D36"/>
    <w:rsid w:val="00057AEC"/>
    <w:rsid w:val="000600C6"/>
    <w:rsid w:val="00060A79"/>
    <w:rsid w:val="00061614"/>
    <w:rsid w:val="000617D8"/>
    <w:rsid w:val="000618E5"/>
    <w:rsid w:val="00062737"/>
    <w:rsid w:val="00063C35"/>
    <w:rsid w:val="00065659"/>
    <w:rsid w:val="000658E2"/>
    <w:rsid w:val="00066462"/>
    <w:rsid w:val="00066A00"/>
    <w:rsid w:val="00067942"/>
    <w:rsid w:val="0007023B"/>
    <w:rsid w:val="00070948"/>
    <w:rsid w:val="0007111C"/>
    <w:rsid w:val="00071172"/>
    <w:rsid w:val="00071C49"/>
    <w:rsid w:val="00071F31"/>
    <w:rsid w:val="0007244B"/>
    <w:rsid w:val="000724E6"/>
    <w:rsid w:val="000739AB"/>
    <w:rsid w:val="00074C74"/>
    <w:rsid w:val="000756EC"/>
    <w:rsid w:val="00076F78"/>
    <w:rsid w:val="0008047F"/>
    <w:rsid w:val="0008132B"/>
    <w:rsid w:val="00081ACA"/>
    <w:rsid w:val="000830AC"/>
    <w:rsid w:val="00083C60"/>
    <w:rsid w:val="00084201"/>
    <w:rsid w:val="00084229"/>
    <w:rsid w:val="000843AA"/>
    <w:rsid w:val="000856CD"/>
    <w:rsid w:val="0008627C"/>
    <w:rsid w:val="00086637"/>
    <w:rsid w:val="0008710C"/>
    <w:rsid w:val="00087815"/>
    <w:rsid w:val="00090BDD"/>
    <w:rsid w:val="000919AC"/>
    <w:rsid w:val="000922BE"/>
    <w:rsid w:val="00093287"/>
    <w:rsid w:val="00094A71"/>
    <w:rsid w:val="00095B27"/>
    <w:rsid w:val="00095C38"/>
    <w:rsid w:val="000963AB"/>
    <w:rsid w:val="000978C3"/>
    <w:rsid w:val="000A09D2"/>
    <w:rsid w:val="000A0C3F"/>
    <w:rsid w:val="000A0E94"/>
    <w:rsid w:val="000A1059"/>
    <w:rsid w:val="000A10A8"/>
    <w:rsid w:val="000A14E0"/>
    <w:rsid w:val="000A1845"/>
    <w:rsid w:val="000A27C8"/>
    <w:rsid w:val="000A29B6"/>
    <w:rsid w:val="000A34CF"/>
    <w:rsid w:val="000A3CD0"/>
    <w:rsid w:val="000A424B"/>
    <w:rsid w:val="000A5636"/>
    <w:rsid w:val="000A799A"/>
    <w:rsid w:val="000B01EE"/>
    <w:rsid w:val="000B109A"/>
    <w:rsid w:val="000B1121"/>
    <w:rsid w:val="000B2345"/>
    <w:rsid w:val="000B270B"/>
    <w:rsid w:val="000B35F3"/>
    <w:rsid w:val="000B3A13"/>
    <w:rsid w:val="000B4457"/>
    <w:rsid w:val="000B584F"/>
    <w:rsid w:val="000B68D5"/>
    <w:rsid w:val="000B7068"/>
    <w:rsid w:val="000B75B8"/>
    <w:rsid w:val="000B7E0C"/>
    <w:rsid w:val="000B7E4F"/>
    <w:rsid w:val="000C001E"/>
    <w:rsid w:val="000C01E3"/>
    <w:rsid w:val="000C0441"/>
    <w:rsid w:val="000C05C5"/>
    <w:rsid w:val="000C075E"/>
    <w:rsid w:val="000C1391"/>
    <w:rsid w:val="000C1A35"/>
    <w:rsid w:val="000C1C93"/>
    <w:rsid w:val="000C29A9"/>
    <w:rsid w:val="000C3949"/>
    <w:rsid w:val="000C5023"/>
    <w:rsid w:val="000C58ED"/>
    <w:rsid w:val="000C5E9C"/>
    <w:rsid w:val="000C5F70"/>
    <w:rsid w:val="000C6C95"/>
    <w:rsid w:val="000D056E"/>
    <w:rsid w:val="000D0CB9"/>
    <w:rsid w:val="000D1471"/>
    <w:rsid w:val="000D1734"/>
    <w:rsid w:val="000D1FC5"/>
    <w:rsid w:val="000D2F3C"/>
    <w:rsid w:val="000D357F"/>
    <w:rsid w:val="000D391F"/>
    <w:rsid w:val="000D3FFE"/>
    <w:rsid w:val="000D43A9"/>
    <w:rsid w:val="000D4861"/>
    <w:rsid w:val="000D587C"/>
    <w:rsid w:val="000D6F82"/>
    <w:rsid w:val="000D708A"/>
    <w:rsid w:val="000D70B2"/>
    <w:rsid w:val="000D735F"/>
    <w:rsid w:val="000E0143"/>
    <w:rsid w:val="000E0A20"/>
    <w:rsid w:val="000E0B76"/>
    <w:rsid w:val="000E18BE"/>
    <w:rsid w:val="000E215C"/>
    <w:rsid w:val="000E2167"/>
    <w:rsid w:val="000E3AA2"/>
    <w:rsid w:val="000E3BF0"/>
    <w:rsid w:val="000E45C2"/>
    <w:rsid w:val="000E4C52"/>
    <w:rsid w:val="000E5FA2"/>
    <w:rsid w:val="000E775B"/>
    <w:rsid w:val="000E7AC8"/>
    <w:rsid w:val="000F08C3"/>
    <w:rsid w:val="000F0BCD"/>
    <w:rsid w:val="000F1C58"/>
    <w:rsid w:val="000F2FA2"/>
    <w:rsid w:val="000F4290"/>
    <w:rsid w:val="000F5420"/>
    <w:rsid w:val="000F5D26"/>
    <w:rsid w:val="000F6767"/>
    <w:rsid w:val="000F69EF"/>
    <w:rsid w:val="0010361A"/>
    <w:rsid w:val="0010380E"/>
    <w:rsid w:val="00104006"/>
    <w:rsid w:val="00104C65"/>
    <w:rsid w:val="00104EBD"/>
    <w:rsid w:val="00105090"/>
    <w:rsid w:val="00105241"/>
    <w:rsid w:val="00105250"/>
    <w:rsid w:val="00105263"/>
    <w:rsid w:val="00105C2E"/>
    <w:rsid w:val="001063A4"/>
    <w:rsid w:val="00106DC2"/>
    <w:rsid w:val="00106E17"/>
    <w:rsid w:val="00106EE3"/>
    <w:rsid w:val="00111210"/>
    <w:rsid w:val="00111264"/>
    <w:rsid w:val="001114F0"/>
    <w:rsid w:val="0011218D"/>
    <w:rsid w:val="00112E22"/>
    <w:rsid w:val="001155FF"/>
    <w:rsid w:val="00115BBB"/>
    <w:rsid w:val="001160AA"/>
    <w:rsid w:val="001169C6"/>
    <w:rsid w:val="001200B6"/>
    <w:rsid w:val="001209D0"/>
    <w:rsid w:val="00120D29"/>
    <w:rsid w:val="00121028"/>
    <w:rsid w:val="001210FC"/>
    <w:rsid w:val="00121969"/>
    <w:rsid w:val="00122109"/>
    <w:rsid w:val="00122290"/>
    <w:rsid w:val="001223ED"/>
    <w:rsid w:val="00122461"/>
    <w:rsid w:val="00122AEA"/>
    <w:rsid w:val="00122D8A"/>
    <w:rsid w:val="001232A5"/>
    <w:rsid w:val="001235E6"/>
    <w:rsid w:val="001236DF"/>
    <w:rsid w:val="0012558D"/>
    <w:rsid w:val="0012615E"/>
    <w:rsid w:val="001267D8"/>
    <w:rsid w:val="00126D0A"/>
    <w:rsid w:val="001275B3"/>
    <w:rsid w:val="00127DD2"/>
    <w:rsid w:val="0013038B"/>
    <w:rsid w:val="00131650"/>
    <w:rsid w:val="001322DF"/>
    <w:rsid w:val="00132385"/>
    <w:rsid w:val="00133806"/>
    <w:rsid w:val="00133B66"/>
    <w:rsid w:val="00133FE8"/>
    <w:rsid w:val="0013481D"/>
    <w:rsid w:val="00134860"/>
    <w:rsid w:val="00135011"/>
    <w:rsid w:val="00135E44"/>
    <w:rsid w:val="0013613C"/>
    <w:rsid w:val="001371A6"/>
    <w:rsid w:val="001402DD"/>
    <w:rsid w:val="001404E2"/>
    <w:rsid w:val="00141425"/>
    <w:rsid w:val="00141620"/>
    <w:rsid w:val="0014237F"/>
    <w:rsid w:val="00143BEB"/>
    <w:rsid w:val="00144A54"/>
    <w:rsid w:val="001456AD"/>
    <w:rsid w:val="00145E37"/>
    <w:rsid w:val="00146A0C"/>
    <w:rsid w:val="00147039"/>
    <w:rsid w:val="00150E0C"/>
    <w:rsid w:val="001512D4"/>
    <w:rsid w:val="001516DA"/>
    <w:rsid w:val="00151C0D"/>
    <w:rsid w:val="00153070"/>
    <w:rsid w:val="00154DE1"/>
    <w:rsid w:val="001552D4"/>
    <w:rsid w:val="001556AF"/>
    <w:rsid w:val="00155B56"/>
    <w:rsid w:val="00155D0B"/>
    <w:rsid w:val="00156250"/>
    <w:rsid w:val="001569A2"/>
    <w:rsid w:val="00157859"/>
    <w:rsid w:val="00157EC7"/>
    <w:rsid w:val="00160EF7"/>
    <w:rsid w:val="0016145B"/>
    <w:rsid w:val="00161AE8"/>
    <w:rsid w:val="0016227C"/>
    <w:rsid w:val="0016246F"/>
    <w:rsid w:val="00162BCB"/>
    <w:rsid w:val="00162F1E"/>
    <w:rsid w:val="001635CF"/>
    <w:rsid w:val="00163BF3"/>
    <w:rsid w:val="00164BA8"/>
    <w:rsid w:val="00166537"/>
    <w:rsid w:val="00166A0B"/>
    <w:rsid w:val="00166BD4"/>
    <w:rsid w:val="00166F31"/>
    <w:rsid w:val="001672AD"/>
    <w:rsid w:val="001672FF"/>
    <w:rsid w:val="00167547"/>
    <w:rsid w:val="00167D60"/>
    <w:rsid w:val="00170406"/>
    <w:rsid w:val="001707E0"/>
    <w:rsid w:val="00170C84"/>
    <w:rsid w:val="0017114D"/>
    <w:rsid w:val="001714D2"/>
    <w:rsid w:val="00171661"/>
    <w:rsid w:val="00172D1F"/>
    <w:rsid w:val="0017333E"/>
    <w:rsid w:val="00173442"/>
    <w:rsid w:val="00173465"/>
    <w:rsid w:val="001737F0"/>
    <w:rsid w:val="00173E85"/>
    <w:rsid w:val="001744CA"/>
    <w:rsid w:val="00174B0A"/>
    <w:rsid w:val="00174DC4"/>
    <w:rsid w:val="001750AD"/>
    <w:rsid w:val="00177783"/>
    <w:rsid w:val="00180406"/>
    <w:rsid w:val="001807B3"/>
    <w:rsid w:val="00180E96"/>
    <w:rsid w:val="00181698"/>
    <w:rsid w:val="00182923"/>
    <w:rsid w:val="0018385F"/>
    <w:rsid w:val="00183D2A"/>
    <w:rsid w:val="0018475F"/>
    <w:rsid w:val="00184F36"/>
    <w:rsid w:val="001852C3"/>
    <w:rsid w:val="001853A9"/>
    <w:rsid w:val="001859C1"/>
    <w:rsid w:val="00185FFD"/>
    <w:rsid w:val="001874F9"/>
    <w:rsid w:val="00187D9A"/>
    <w:rsid w:val="00190474"/>
    <w:rsid w:val="00190743"/>
    <w:rsid w:val="00190CB9"/>
    <w:rsid w:val="00190D4F"/>
    <w:rsid w:val="00191A2B"/>
    <w:rsid w:val="00192149"/>
    <w:rsid w:val="00192569"/>
    <w:rsid w:val="00193296"/>
    <w:rsid w:val="001936B4"/>
    <w:rsid w:val="001939C7"/>
    <w:rsid w:val="00193F5D"/>
    <w:rsid w:val="0019528C"/>
    <w:rsid w:val="001959A6"/>
    <w:rsid w:val="00195ACE"/>
    <w:rsid w:val="00196B06"/>
    <w:rsid w:val="00197B2C"/>
    <w:rsid w:val="001A1847"/>
    <w:rsid w:val="001A315C"/>
    <w:rsid w:val="001A3702"/>
    <w:rsid w:val="001A3F02"/>
    <w:rsid w:val="001A4806"/>
    <w:rsid w:val="001A4C4D"/>
    <w:rsid w:val="001A4E85"/>
    <w:rsid w:val="001A52F2"/>
    <w:rsid w:val="001A5719"/>
    <w:rsid w:val="001A5889"/>
    <w:rsid w:val="001A5B6F"/>
    <w:rsid w:val="001A5E5A"/>
    <w:rsid w:val="001A63AA"/>
    <w:rsid w:val="001A67BF"/>
    <w:rsid w:val="001A6817"/>
    <w:rsid w:val="001A6ACC"/>
    <w:rsid w:val="001A7EFE"/>
    <w:rsid w:val="001B023D"/>
    <w:rsid w:val="001B0582"/>
    <w:rsid w:val="001B0C9C"/>
    <w:rsid w:val="001B15DA"/>
    <w:rsid w:val="001B2083"/>
    <w:rsid w:val="001B28A8"/>
    <w:rsid w:val="001B38D7"/>
    <w:rsid w:val="001B4BD0"/>
    <w:rsid w:val="001B4D75"/>
    <w:rsid w:val="001B5480"/>
    <w:rsid w:val="001B5C8F"/>
    <w:rsid w:val="001B6565"/>
    <w:rsid w:val="001B787D"/>
    <w:rsid w:val="001B7A1C"/>
    <w:rsid w:val="001C1AE1"/>
    <w:rsid w:val="001C2D74"/>
    <w:rsid w:val="001C4208"/>
    <w:rsid w:val="001C43E3"/>
    <w:rsid w:val="001C441B"/>
    <w:rsid w:val="001C47B6"/>
    <w:rsid w:val="001C4CD1"/>
    <w:rsid w:val="001C4CF8"/>
    <w:rsid w:val="001C5218"/>
    <w:rsid w:val="001C52B7"/>
    <w:rsid w:val="001C6900"/>
    <w:rsid w:val="001C6A6C"/>
    <w:rsid w:val="001C6F40"/>
    <w:rsid w:val="001C75DC"/>
    <w:rsid w:val="001C784A"/>
    <w:rsid w:val="001C7FE3"/>
    <w:rsid w:val="001D1955"/>
    <w:rsid w:val="001D233C"/>
    <w:rsid w:val="001D2EB9"/>
    <w:rsid w:val="001D3454"/>
    <w:rsid w:val="001D36AE"/>
    <w:rsid w:val="001D4273"/>
    <w:rsid w:val="001D446E"/>
    <w:rsid w:val="001D530B"/>
    <w:rsid w:val="001D531C"/>
    <w:rsid w:val="001D5A41"/>
    <w:rsid w:val="001D5E0F"/>
    <w:rsid w:val="001D6BE0"/>
    <w:rsid w:val="001D7A19"/>
    <w:rsid w:val="001E0546"/>
    <w:rsid w:val="001E1440"/>
    <w:rsid w:val="001E3D22"/>
    <w:rsid w:val="001E4738"/>
    <w:rsid w:val="001E4A62"/>
    <w:rsid w:val="001E4C11"/>
    <w:rsid w:val="001E5951"/>
    <w:rsid w:val="001E6244"/>
    <w:rsid w:val="001E72F8"/>
    <w:rsid w:val="001E73E0"/>
    <w:rsid w:val="001F0577"/>
    <w:rsid w:val="001F08C9"/>
    <w:rsid w:val="001F1924"/>
    <w:rsid w:val="001F2752"/>
    <w:rsid w:val="001F3090"/>
    <w:rsid w:val="001F386D"/>
    <w:rsid w:val="001F3ECF"/>
    <w:rsid w:val="001F44E7"/>
    <w:rsid w:val="001F457F"/>
    <w:rsid w:val="001F4A11"/>
    <w:rsid w:val="001F4A16"/>
    <w:rsid w:val="001F4CB7"/>
    <w:rsid w:val="001F4ED8"/>
    <w:rsid w:val="001F5586"/>
    <w:rsid w:val="001F591E"/>
    <w:rsid w:val="001F5E5F"/>
    <w:rsid w:val="001F6EC0"/>
    <w:rsid w:val="001F6F40"/>
    <w:rsid w:val="001F7675"/>
    <w:rsid w:val="001F77DD"/>
    <w:rsid w:val="001F7C3C"/>
    <w:rsid w:val="002010CD"/>
    <w:rsid w:val="002017DA"/>
    <w:rsid w:val="0020468F"/>
    <w:rsid w:val="002049A0"/>
    <w:rsid w:val="002058FE"/>
    <w:rsid w:val="00205A24"/>
    <w:rsid w:val="00205E5B"/>
    <w:rsid w:val="00206B1F"/>
    <w:rsid w:val="00206E65"/>
    <w:rsid w:val="00207500"/>
    <w:rsid w:val="0020779C"/>
    <w:rsid w:val="002103AC"/>
    <w:rsid w:val="00210C8D"/>
    <w:rsid w:val="00210D93"/>
    <w:rsid w:val="00211994"/>
    <w:rsid w:val="00211CFB"/>
    <w:rsid w:val="00212265"/>
    <w:rsid w:val="00212A34"/>
    <w:rsid w:val="0021348D"/>
    <w:rsid w:val="00214665"/>
    <w:rsid w:val="00214725"/>
    <w:rsid w:val="00214F6F"/>
    <w:rsid w:val="00216519"/>
    <w:rsid w:val="00216579"/>
    <w:rsid w:val="00216F2D"/>
    <w:rsid w:val="00217551"/>
    <w:rsid w:val="00217B98"/>
    <w:rsid w:val="00217D1C"/>
    <w:rsid w:val="00217F83"/>
    <w:rsid w:val="002206C6"/>
    <w:rsid w:val="00221280"/>
    <w:rsid w:val="002219AD"/>
    <w:rsid w:val="00221A0F"/>
    <w:rsid w:val="00222051"/>
    <w:rsid w:val="00222A52"/>
    <w:rsid w:val="00222A5C"/>
    <w:rsid w:val="00222C0A"/>
    <w:rsid w:val="00222F20"/>
    <w:rsid w:val="0022308E"/>
    <w:rsid w:val="00223EC8"/>
    <w:rsid w:val="00224510"/>
    <w:rsid w:val="00224A56"/>
    <w:rsid w:val="0022529B"/>
    <w:rsid w:val="00225490"/>
    <w:rsid w:val="002270C0"/>
    <w:rsid w:val="00230FC2"/>
    <w:rsid w:val="00231BD1"/>
    <w:rsid w:val="00233408"/>
    <w:rsid w:val="00233802"/>
    <w:rsid w:val="002340EC"/>
    <w:rsid w:val="00234D9D"/>
    <w:rsid w:val="00235056"/>
    <w:rsid w:val="00235756"/>
    <w:rsid w:val="002367F4"/>
    <w:rsid w:val="00236899"/>
    <w:rsid w:val="00236AF8"/>
    <w:rsid w:val="00237358"/>
    <w:rsid w:val="0023771C"/>
    <w:rsid w:val="00237C68"/>
    <w:rsid w:val="00240458"/>
    <w:rsid w:val="00240459"/>
    <w:rsid w:val="00241749"/>
    <w:rsid w:val="00242B3B"/>
    <w:rsid w:val="00242C34"/>
    <w:rsid w:val="00242CB5"/>
    <w:rsid w:val="0024307E"/>
    <w:rsid w:val="00243BF2"/>
    <w:rsid w:val="00243F9A"/>
    <w:rsid w:val="00244374"/>
    <w:rsid w:val="002456B4"/>
    <w:rsid w:val="00245ABD"/>
    <w:rsid w:val="00247BC3"/>
    <w:rsid w:val="00247DF6"/>
    <w:rsid w:val="00250257"/>
    <w:rsid w:val="0025058B"/>
    <w:rsid w:val="00250608"/>
    <w:rsid w:val="002513EB"/>
    <w:rsid w:val="00251B9D"/>
    <w:rsid w:val="00251EE1"/>
    <w:rsid w:val="0025249A"/>
    <w:rsid w:val="0025297F"/>
    <w:rsid w:val="00253A96"/>
    <w:rsid w:val="00254B77"/>
    <w:rsid w:val="00254D23"/>
    <w:rsid w:val="002554C6"/>
    <w:rsid w:val="00255AA6"/>
    <w:rsid w:val="00255C49"/>
    <w:rsid w:val="002567FB"/>
    <w:rsid w:val="00257962"/>
    <w:rsid w:val="00261452"/>
    <w:rsid w:val="002620C7"/>
    <w:rsid w:val="002624F5"/>
    <w:rsid w:val="00262AF0"/>
    <w:rsid w:val="002638DD"/>
    <w:rsid w:val="00264569"/>
    <w:rsid w:val="002654F0"/>
    <w:rsid w:val="002657F1"/>
    <w:rsid w:val="00265A93"/>
    <w:rsid w:val="00265F5F"/>
    <w:rsid w:val="00266468"/>
    <w:rsid w:val="00266498"/>
    <w:rsid w:val="002666CE"/>
    <w:rsid w:val="00266D7C"/>
    <w:rsid w:val="0027080E"/>
    <w:rsid w:val="00270ADE"/>
    <w:rsid w:val="00271507"/>
    <w:rsid w:val="00271D96"/>
    <w:rsid w:val="00273D4C"/>
    <w:rsid w:val="0027451B"/>
    <w:rsid w:val="00274AAF"/>
    <w:rsid w:val="00275DC4"/>
    <w:rsid w:val="002763A1"/>
    <w:rsid w:val="00276BE1"/>
    <w:rsid w:val="002803CF"/>
    <w:rsid w:val="002803E2"/>
    <w:rsid w:val="0028196F"/>
    <w:rsid w:val="00281EB5"/>
    <w:rsid w:val="002823E6"/>
    <w:rsid w:val="00282C2B"/>
    <w:rsid w:val="00284349"/>
    <w:rsid w:val="002846E9"/>
    <w:rsid w:val="0028517B"/>
    <w:rsid w:val="00285237"/>
    <w:rsid w:val="00285616"/>
    <w:rsid w:val="00285D85"/>
    <w:rsid w:val="00285F65"/>
    <w:rsid w:val="002866B1"/>
    <w:rsid w:val="00286724"/>
    <w:rsid w:val="002867FE"/>
    <w:rsid w:val="00286C4E"/>
    <w:rsid w:val="00287534"/>
    <w:rsid w:val="0029032A"/>
    <w:rsid w:val="002908BD"/>
    <w:rsid w:val="002919E9"/>
    <w:rsid w:val="00291D68"/>
    <w:rsid w:val="00292877"/>
    <w:rsid w:val="0029394C"/>
    <w:rsid w:val="00293A22"/>
    <w:rsid w:val="00293D5C"/>
    <w:rsid w:val="0029409E"/>
    <w:rsid w:val="00295249"/>
    <w:rsid w:val="00295ED2"/>
    <w:rsid w:val="00295F1A"/>
    <w:rsid w:val="00296221"/>
    <w:rsid w:val="002965B7"/>
    <w:rsid w:val="00296BBD"/>
    <w:rsid w:val="00296D13"/>
    <w:rsid w:val="002973C4"/>
    <w:rsid w:val="00297745"/>
    <w:rsid w:val="002978C5"/>
    <w:rsid w:val="002A0BBE"/>
    <w:rsid w:val="002A177A"/>
    <w:rsid w:val="002A23C2"/>
    <w:rsid w:val="002A2FA9"/>
    <w:rsid w:val="002A3B35"/>
    <w:rsid w:val="002A4000"/>
    <w:rsid w:val="002A4A78"/>
    <w:rsid w:val="002A5263"/>
    <w:rsid w:val="002A5746"/>
    <w:rsid w:val="002A6A7B"/>
    <w:rsid w:val="002A6B26"/>
    <w:rsid w:val="002A7013"/>
    <w:rsid w:val="002A706D"/>
    <w:rsid w:val="002A738E"/>
    <w:rsid w:val="002A798C"/>
    <w:rsid w:val="002A79C7"/>
    <w:rsid w:val="002A7E55"/>
    <w:rsid w:val="002B0018"/>
    <w:rsid w:val="002B0355"/>
    <w:rsid w:val="002B0390"/>
    <w:rsid w:val="002B03DF"/>
    <w:rsid w:val="002B088A"/>
    <w:rsid w:val="002B0CFF"/>
    <w:rsid w:val="002B0EBD"/>
    <w:rsid w:val="002B0F0A"/>
    <w:rsid w:val="002B2483"/>
    <w:rsid w:val="002B2D43"/>
    <w:rsid w:val="002B3189"/>
    <w:rsid w:val="002B4695"/>
    <w:rsid w:val="002B58EE"/>
    <w:rsid w:val="002B5B47"/>
    <w:rsid w:val="002B61D7"/>
    <w:rsid w:val="002B645D"/>
    <w:rsid w:val="002B7226"/>
    <w:rsid w:val="002B7627"/>
    <w:rsid w:val="002B7D1E"/>
    <w:rsid w:val="002C010D"/>
    <w:rsid w:val="002C029F"/>
    <w:rsid w:val="002C1586"/>
    <w:rsid w:val="002C1AFF"/>
    <w:rsid w:val="002C1CD3"/>
    <w:rsid w:val="002C1D7F"/>
    <w:rsid w:val="002C2ABD"/>
    <w:rsid w:val="002C2E1C"/>
    <w:rsid w:val="002C30F8"/>
    <w:rsid w:val="002C326E"/>
    <w:rsid w:val="002C3570"/>
    <w:rsid w:val="002C479C"/>
    <w:rsid w:val="002C4E74"/>
    <w:rsid w:val="002C58D3"/>
    <w:rsid w:val="002C7769"/>
    <w:rsid w:val="002C7D2B"/>
    <w:rsid w:val="002D0140"/>
    <w:rsid w:val="002D11AB"/>
    <w:rsid w:val="002D1C1F"/>
    <w:rsid w:val="002D1EB9"/>
    <w:rsid w:val="002D3151"/>
    <w:rsid w:val="002D3B16"/>
    <w:rsid w:val="002D3D1E"/>
    <w:rsid w:val="002D3E5C"/>
    <w:rsid w:val="002D53D2"/>
    <w:rsid w:val="002D6E5F"/>
    <w:rsid w:val="002D7544"/>
    <w:rsid w:val="002D7A4E"/>
    <w:rsid w:val="002E00A6"/>
    <w:rsid w:val="002E0D07"/>
    <w:rsid w:val="002E15DF"/>
    <w:rsid w:val="002E1F79"/>
    <w:rsid w:val="002E212D"/>
    <w:rsid w:val="002E302A"/>
    <w:rsid w:val="002E32BA"/>
    <w:rsid w:val="002E3C8F"/>
    <w:rsid w:val="002E3FF9"/>
    <w:rsid w:val="002E538F"/>
    <w:rsid w:val="002E5EA4"/>
    <w:rsid w:val="002E5F19"/>
    <w:rsid w:val="002E6620"/>
    <w:rsid w:val="002F158F"/>
    <w:rsid w:val="002F16C1"/>
    <w:rsid w:val="002F1B02"/>
    <w:rsid w:val="002F1C51"/>
    <w:rsid w:val="002F5DA5"/>
    <w:rsid w:val="002F65DE"/>
    <w:rsid w:val="002F6FE3"/>
    <w:rsid w:val="00300197"/>
    <w:rsid w:val="00300AC2"/>
    <w:rsid w:val="00301409"/>
    <w:rsid w:val="00301789"/>
    <w:rsid w:val="00301B37"/>
    <w:rsid w:val="00301CF0"/>
    <w:rsid w:val="00301F83"/>
    <w:rsid w:val="00301FF9"/>
    <w:rsid w:val="00302821"/>
    <w:rsid w:val="00302939"/>
    <w:rsid w:val="00302A3C"/>
    <w:rsid w:val="00302CBC"/>
    <w:rsid w:val="00303292"/>
    <w:rsid w:val="003040A5"/>
    <w:rsid w:val="0030413B"/>
    <w:rsid w:val="003048D2"/>
    <w:rsid w:val="00305311"/>
    <w:rsid w:val="0030629C"/>
    <w:rsid w:val="00307287"/>
    <w:rsid w:val="00307B98"/>
    <w:rsid w:val="00307EE0"/>
    <w:rsid w:val="0031028C"/>
    <w:rsid w:val="003108A9"/>
    <w:rsid w:val="003114F4"/>
    <w:rsid w:val="00311D4A"/>
    <w:rsid w:val="00311EB5"/>
    <w:rsid w:val="00311F31"/>
    <w:rsid w:val="00312ADA"/>
    <w:rsid w:val="00313229"/>
    <w:rsid w:val="00313300"/>
    <w:rsid w:val="003139B8"/>
    <w:rsid w:val="00313D4A"/>
    <w:rsid w:val="00314F0F"/>
    <w:rsid w:val="00315464"/>
    <w:rsid w:val="003157F7"/>
    <w:rsid w:val="003160FB"/>
    <w:rsid w:val="0031611C"/>
    <w:rsid w:val="00317319"/>
    <w:rsid w:val="00317DD9"/>
    <w:rsid w:val="00320281"/>
    <w:rsid w:val="0032093D"/>
    <w:rsid w:val="0032097C"/>
    <w:rsid w:val="00321C8A"/>
    <w:rsid w:val="003234AB"/>
    <w:rsid w:val="00324839"/>
    <w:rsid w:val="00325B44"/>
    <w:rsid w:val="0032646F"/>
    <w:rsid w:val="0032647D"/>
    <w:rsid w:val="0032654E"/>
    <w:rsid w:val="00326551"/>
    <w:rsid w:val="00326980"/>
    <w:rsid w:val="00327039"/>
    <w:rsid w:val="0032798A"/>
    <w:rsid w:val="003305A2"/>
    <w:rsid w:val="00330891"/>
    <w:rsid w:val="003308EF"/>
    <w:rsid w:val="00330D00"/>
    <w:rsid w:val="00331A89"/>
    <w:rsid w:val="003321A0"/>
    <w:rsid w:val="00333151"/>
    <w:rsid w:val="003333F1"/>
    <w:rsid w:val="00333417"/>
    <w:rsid w:val="003335C2"/>
    <w:rsid w:val="0033448F"/>
    <w:rsid w:val="00334C82"/>
    <w:rsid w:val="00334CEB"/>
    <w:rsid w:val="003354C2"/>
    <w:rsid w:val="00335A89"/>
    <w:rsid w:val="00336ACA"/>
    <w:rsid w:val="00336B0D"/>
    <w:rsid w:val="00336C1E"/>
    <w:rsid w:val="003400B2"/>
    <w:rsid w:val="003415FC"/>
    <w:rsid w:val="00341838"/>
    <w:rsid w:val="003426C6"/>
    <w:rsid w:val="00343BCC"/>
    <w:rsid w:val="00345358"/>
    <w:rsid w:val="00345D93"/>
    <w:rsid w:val="0034670A"/>
    <w:rsid w:val="00346787"/>
    <w:rsid w:val="00350462"/>
    <w:rsid w:val="0035191B"/>
    <w:rsid w:val="003520A1"/>
    <w:rsid w:val="00352470"/>
    <w:rsid w:val="0035249A"/>
    <w:rsid w:val="00352C51"/>
    <w:rsid w:val="00352CA9"/>
    <w:rsid w:val="0035348A"/>
    <w:rsid w:val="00353818"/>
    <w:rsid w:val="00353D88"/>
    <w:rsid w:val="00353F00"/>
    <w:rsid w:val="0035484A"/>
    <w:rsid w:val="00354AD5"/>
    <w:rsid w:val="00355783"/>
    <w:rsid w:val="00355B8E"/>
    <w:rsid w:val="00357A07"/>
    <w:rsid w:val="0036077A"/>
    <w:rsid w:val="00362234"/>
    <w:rsid w:val="003628FC"/>
    <w:rsid w:val="0036306E"/>
    <w:rsid w:val="003644F9"/>
    <w:rsid w:val="00365581"/>
    <w:rsid w:val="003655A7"/>
    <w:rsid w:val="00365BDB"/>
    <w:rsid w:val="00366B0E"/>
    <w:rsid w:val="0036709F"/>
    <w:rsid w:val="003678BD"/>
    <w:rsid w:val="00367B76"/>
    <w:rsid w:val="003700CF"/>
    <w:rsid w:val="003702AA"/>
    <w:rsid w:val="003705B8"/>
    <w:rsid w:val="003706AC"/>
    <w:rsid w:val="0037181D"/>
    <w:rsid w:val="00371C4C"/>
    <w:rsid w:val="00372138"/>
    <w:rsid w:val="00373800"/>
    <w:rsid w:val="00373B11"/>
    <w:rsid w:val="00374786"/>
    <w:rsid w:val="00377014"/>
    <w:rsid w:val="00377741"/>
    <w:rsid w:val="00377ACE"/>
    <w:rsid w:val="003805F0"/>
    <w:rsid w:val="003816C1"/>
    <w:rsid w:val="00381E7B"/>
    <w:rsid w:val="00381FF7"/>
    <w:rsid w:val="00382457"/>
    <w:rsid w:val="003824ED"/>
    <w:rsid w:val="00382620"/>
    <w:rsid w:val="00382D34"/>
    <w:rsid w:val="00382EF3"/>
    <w:rsid w:val="003834F5"/>
    <w:rsid w:val="00383531"/>
    <w:rsid w:val="00383A1D"/>
    <w:rsid w:val="00384676"/>
    <w:rsid w:val="00384AB1"/>
    <w:rsid w:val="00386B7D"/>
    <w:rsid w:val="003873C8"/>
    <w:rsid w:val="003906FB"/>
    <w:rsid w:val="0039075A"/>
    <w:rsid w:val="00390FB9"/>
    <w:rsid w:val="003913DA"/>
    <w:rsid w:val="0039201F"/>
    <w:rsid w:val="00392614"/>
    <w:rsid w:val="003930B4"/>
    <w:rsid w:val="00393D17"/>
    <w:rsid w:val="00393D5A"/>
    <w:rsid w:val="00394519"/>
    <w:rsid w:val="0039509B"/>
    <w:rsid w:val="00395911"/>
    <w:rsid w:val="00395F36"/>
    <w:rsid w:val="0039693D"/>
    <w:rsid w:val="003975EA"/>
    <w:rsid w:val="003A0774"/>
    <w:rsid w:val="003A22E1"/>
    <w:rsid w:val="003A3382"/>
    <w:rsid w:val="003A3B40"/>
    <w:rsid w:val="003A4770"/>
    <w:rsid w:val="003A49DE"/>
    <w:rsid w:val="003A4D73"/>
    <w:rsid w:val="003A4F98"/>
    <w:rsid w:val="003A50F4"/>
    <w:rsid w:val="003A5105"/>
    <w:rsid w:val="003A5EC6"/>
    <w:rsid w:val="003A5EF8"/>
    <w:rsid w:val="003A6861"/>
    <w:rsid w:val="003A746F"/>
    <w:rsid w:val="003B015B"/>
    <w:rsid w:val="003B0625"/>
    <w:rsid w:val="003B0A41"/>
    <w:rsid w:val="003B0ACE"/>
    <w:rsid w:val="003B0C0E"/>
    <w:rsid w:val="003B0F55"/>
    <w:rsid w:val="003B240F"/>
    <w:rsid w:val="003B26E5"/>
    <w:rsid w:val="003B27A8"/>
    <w:rsid w:val="003B2DD0"/>
    <w:rsid w:val="003B2F90"/>
    <w:rsid w:val="003B3CBB"/>
    <w:rsid w:val="003B3FDC"/>
    <w:rsid w:val="003B47B5"/>
    <w:rsid w:val="003B4FFC"/>
    <w:rsid w:val="003B53C6"/>
    <w:rsid w:val="003B6620"/>
    <w:rsid w:val="003B70FD"/>
    <w:rsid w:val="003B78C3"/>
    <w:rsid w:val="003B79AF"/>
    <w:rsid w:val="003C004E"/>
    <w:rsid w:val="003C0A4D"/>
    <w:rsid w:val="003C13D0"/>
    <w:rsid w:val="003C17CE"/>
    <w:rsid w:val="003C220C"/>
    <w:rsid w:val="003C2718"/>
    <w:rsid w:val="003C2C63"/>
    <w:rsid w:val="003C32AF"/>
    <w:rsid w:val="003C3BEF"/>
    <w:rsid w:val="003C432F"/>
    <w:rsid w:val="003C4590"/>
    <w:rsid w:val="003C597B"/>
    <w:rsid w:val="003C650E"/>
    <w:rsid w:val="003C74EB"/>
    <w:rsid w:val="003C7B3B"/>
    <w:rsid w:val="003D040B"/>
    <w:rsid w:val="003D1000"/>
    <w:rsid w:val="003D1221"/>
    <w:rsid w:val="003D15B9"/>
    <w:rsid w:val="003D19DD"/>
    <w:rsid w:val="003D2B3C"/>
    <w:rsid w:val="003D2DC1"/>
    <w:rsid w:val="003D34A4"/>
    <w:rsid w:val="003D361A"/>
    <w:rsid w:val="003D36A0"/>
    <w:rsid w:val="003D3F09"/>
    <w:rsid w:val="003D4380"/>
    <w:rsid w:val="003D4FDC"/>
    <w:rsid w:val="003D4FF3"/>
    <w:rsid w:val="003D50C7"/>
    <w:rsid w:val="003D5601"/>
    <w:rsid w:val="003D67F7"/>
    <w:rsid w:val="003D6804"/>
    <w:rsid w:val="003D76EF"/>
    <w:rsid w:val="003D7C2A"/>
    <w:rsid w:val="003D7E0D"/>
    <w:rsid w:val="003E0412"/>
    <w:rsid w:val="003E0940"/>
    <w:rsid w:val="003E1062"/>
    <w:rsid w:val="003E1431"/>
    <w:rsid w:val="003E193D"/>
    <w:rsid w:val="003E1D90"/>
    <w:rsid w:val="003E2525"/>
    <w:rsid w:val="003E28DC"/>
    <w:rsid w:val="003E2BC3"/>
    <w:rsid w:val="003E2E15"/>
    <w:rsid w:val="003E3D7C"/>
    <w:rsid w:val="003E3DAE"/>
    <w:rsid w:val="003E446D"/>
    <w:rsid w:val="003E448F"/>
    <w:rsid w:val="003E498E"/>
    <w:rsid w:val="003E5BE0"/>
    <w:rsid w:val="003E6415"/>
    <w:rsid w:val="003E6446"/>
    <w:rsid w:val="003E6800"/>
    <w:rsid w:val="003E6E2D"/>
    <w:rsid w:val="003E6EA0"/>
    <w:rsid w:val="003E729D"/>
    <w:rsid w:val="003F054F"/>
    <w:rsid w:val="003F0FD1"/>
    <w:rsid w:val="003F1434"/>
    <w:rsid w:val="003F23C0"/>
    <w:rsid w:val="003F2403"/>
    <w:rsid w:val="003F26E2"/>
    <w:rsid w:val="003F3045"/>
    <w:rsid w:val="003F3E47"/>
    <w:rsid w:val="003F3E57"/>
    <w:rsid w:val="003F479C"/>
    <w:rsid w:val="003F49AF"/>
    <w:rsid w:val="003F5662"/>
    <w:rsid w:val="003F5B2E"/>
    <w:rsid w:val="003F6752"/>
    <w:rsid w:val="003F6A7D"/>
    <w:rsid w:val="003F6A97"/>
    <w:rsid w:val="003F6F99"/>
    <w:rsid w:val="00400788"/>
    <w:rsid w:val="0040098A"/>
    <w:rsid w:val="00400E58"/>
    <w:rsid w:val="004015E5"/>
    <w:rsid w:val="0040203B"/>
    <w:rsid w:val="004028E2"/>
    <w:rsid w:val="00402C6C"/>
    <w:rsid w:val="00402D0A"/>
    <w:rsid w:val="00402FC1"/>
    <w:rsid w:val="004039BB"/>
    <w:rsid w:val="00403AD4"/>
    <w:rsid w:val="004045E9"/>
    <w:rsid w:val="00404A3F"/>
    <w:rsid w:val="00404DB1"/>
    <w:rsid w:val="00405262"/>
    <w:rsid w:val="00406332"/>
    <w:rsid w:val="004078E6"/>
    <w:rsid w:val="00410451"/>
    <w:rsid w:val="00410A5F"/>
    <w:rsid w:val="00411874"/>
    <w:rsid w:val="00411B9C"/>
    <w:rsid w:val="004124E4"/>
    <w:rsid w:val="0041382A"/>
    <w:rsid w:val="00413C36"/>
    <w:rsid w:val="00413D54"/>
    <w:rsid w:val="00413DC9"/>
    <w:rsid w:val="00414971"/>
    <w:rsid w:val="00414AB0"/>
    <w:rsid w:val="004152FF"/>
    <w:rsid w:val="00415F9F"/>
    <w:rsid w:val="00416610"/>
    <w:rsid w:val="004177A8"/>
    <w:rsid w:val="00417C7D"/>
    <w:rsid w:val="00417DDA"/>
    <w:rsid w:val="0042011B"/>
    <w:rsid w:val="0042053C"/>
    <w:rsid w:val="00420890"/>
    <w:rsid w:val="004211F3"/>
    <w:rsid w:val="00422273"/>
    <w:rsid w:val="00422353"/>
    <w:rsid w:val="004225FC"/>
    <w:rsid w:val="00422A65"/>
    <w:rsid w:val="00422D11"/>
    <w:rsid w:val="00422D1E"/>
    <w:rsid w:val="00423486"/>
    <w:rsid w:val="0042363A"/>
    <w:rsid w:val="00424146"/>
    <w:rsid w:val="004246BC"/>
    <w:rsid w:val="004246C3"/>
    <w:rsid w:val="0042495D"/>
    <w:rsid w:val="00424B18"/>
    <w:rsid w:val="0042769F"/>
    <w:rsid w:val="004313BC"/>
    <w:rsid w:val="00431D88"/>
    <w:rsid w:val="00432137"/>
    <w:rsid w:val="00432EAF"/>
    <w:rsid w:val="0043308B"/>
    <w:rsid w:val="004334D4"/>
    <w:rsid w:val="0043401B"/>
    <w:rsid w:val="00434386"/>
    <w:rsid w:val="00434CAB"/>
    <w:rsid w:val="00436478"/>
    <w:rsid w:val="004376E2"/>
    <w:rsid w:val="00437B7A"/>
    <w:rsid w:val="004402AD"/>
    <w:rsid w:val="004405F3"/>
    <w:rsid w:val="00440727"/>
    <w:rsid w:val="004408E7"/>
    <w:rsid w:val="00440B9A"/>
    <w:rsid w:val="004415D3"/>
    <w:rsid w:val="00441F67"/>
    <w:rsid w:val="0044210C"/>
    <w:rsid w:val="00442B11"/>
    <w:rsid w:val="00443E4F"/>
    <w:rsid w:val="0044510B"/>
    <w:rsid w:val="00445E63"/>
    <w:rsid w:val="00446491"/>
    <w:rsid w:val="00446771"/>
    <w:rsid w:val="004467AB"/>
    <w:rsid w:val="004472D9"/>
    <w:rsid w:val="00447D46"/>
    <w:rsid w:val="00450491"/>
    <w:rsid w:val="00451599"/>
    <w:rsid w:val="0045173D"/>
    <w:rsid w:val="00451C7A"/>
    <w:rsid w:val="004523C6"/>
    <w:rsid w:val="00452CFF"/>
    <w:rsid w:val="00452E34"/>
    <w:rsid w:val="0045328E"/>
    <w:rsid w:val="00453AEC"/>
    <w:rsid w:val="004542AF"/>
    <w:rsid w:val="00454A43"/>
    <w:rsid w:val="00455D69"/>
    <w:rsid w:val="00455E4B"/>
    <w:rsid w:val="0045609D"/>
    <w:rsid w:val="004566F8"/>
    <w:rsid w:val="00456F10"/>
    <w:rsid w:val="00457231"/>
    <w:rsid w:val="0045774C"/>
    <w:rsid w:val="004604FA"/>
    <w:rsid w:val="00461ACB"/>
    <w:rsid w:val="00461FD5"/>
    <w:rsid w:val="00462803"/>
    <w:rsid w:val="00463B00"/>
    <w:rsid w:val="00463D8C"/>
    <w:rsid w:val="0046406D"/>
    <w:rsid w:val="004640EB"/>
    <w:rsid w:val="00464605"/>
    <w:rsid w:val="00464AE9"/>
    <w:rsid w:val="00464B0B"/>
    <w:rsid w:val="00464D2F"/>
    <w:rsid w:val="0046547C"/>
    <w:rsid w:val="004654A4"/>
    <w:rsid w:val="00465680"/>
    <w:rsid w:val="00465AD0"/>
    <w:rsid w:val="00466470"/>
    <w:rsid w:val="00466C2B"/>
    <w:rsid w:val="004710F5"/>
    <w:rsid w:val="0047134E"/>
    <w:rsid w:val="004719AC"/>
    <w:rsid w:val="004731DD"/>
    <w:rsid w:val="0047383D"/>
    <w:rsid w:val="004738E4"/>
    <w:rsid w:val="00474C42"/>
    <w:rsid w:val="004763A1"/>
    <w:rsid w:val="00476FE3"/>
    <w:rsid w:val="00480400"/>
    <w:rsid w:val="00480D71"/>
    <w:rsid w:val="0048117C"/>
    <w:rsid w:val="004822FD"/>
    <w:rsid w:val="00482495"/>
    <w:rsid w:val="0048291D"/>
    <w:rsid w:val="004839DF"/>
    <w:rsid w:val="00484540"/>
    <w:rsid w:val="00485808"/>
    <w:rsid w:val="0048591A"/>
    <w:rsid w:val="00485BEC"/>
    <w:rsid w:val="00485F55"/>
    <w:rsid w:val="004864B8"/>
    <w:rsid w:val="004878EA"/>
    <w:rsid w:val="004879B9"/>
    <w:rsid w:val="00487EDF"/>
    <w:rsid w:val="004901CA"/>
    <w:rsid w:val="004909E4"/>
    <w:rsid w:val="00490DD8"/>
    <w:rsid w:val="00490F43"/>
    <w:rsid w:val="0049227B"/>
    <w:rsid w:val="004922FB"/>
    <w:rsid w:val="00493A07"/>
    <w:rsid w:val="00493D1F"/>
    <w:rsid w:val="00494002"/>
    <w:rsid w:val="00494130"/>
    <w:rsid w:val="004950C7"/>
    <w:rsid w:val="0049737A"/>
    <w:rsid w:val="004979CC"/>
    <w:rsid w:val="00497C6A"/>
    <w:rsid w:val="004A26CC"/>
    <w:rsid w:val="004A4166"/>
    <w:rsid w:val="004A499D"/>
    <w:rsid w:val="004A5142"/>
    <w:rsid w:val="004A589E"/>
    <w:rsid w:val="004A5BCB"/>
    <w:rsid w:val="004A63B6"/>
    <w:rsid w:val="004A65EB"/>
    <w:rsid w:val="004A6D13"/>
    <w:rsid w:val="004A7BCA"/>
    <w:rsid w:val="004A7CA8"/>
    <w:rsid w:val="004A7E32"/>
    <w:rsid w:val="004B0B22"/>
    <w:rsid w:val="004B0EE2"/>
    <w:rsid w:val="004B1829"/>
    <w:rsid w:val="004B30D9"/>
    <w:rsid w:val="004B3857"/>
    <w:rsid w:val="004B4E82"/>
    <w:rsid w:val="004B5354"/>
    <w:rsid w:val="004B571E"/>
    <w:rsid w:val="004B5CDA"/>
    <w:rsid w:val="004B6405"/>
    <w:rsid w:val="004B6431"/>
    <w:rsid w:val="004B6679"/>
    <w:rsid w:val="004B6998"/>
    <w:rsid w:val="004B7ABC"/>
    <w:rsid w:val="004C1E81"/>
    <w:rsid w:val="004C212C"/>
    <w:rsid w:val="004C2167"/>
    <w:rsid w:val="004C2FE7"/>
    <w:rsid w:val="004C3F5C"/>
    <w:rsid w:val="004C510A"/>
    <w:rsid w:val="004C5604"/>
    <w:rsid w:val="004C67CA"/>
    <w:rsid w:val="004C6849"/>
    <w:rsid w:val="004C69A6"/>
    <w:rsid w:val="004C6EEF"/>
    <w:rsid w:val="004C6F73"/>
    <w:rsid w:val="004C7D10"/>
    <w:rsid w:val="004C7FB0"/>
    <w:rsid w:val="004D0084"/>
    <w:rsid w:val="004D04AC"/>
    <w:rsid w:val="004D06C1"/>
    <w:rsid w:val="004D06EA"/>
    <w:rsid w:val="004D21D6"/>
    <w:rsid w:val="004D2983"/>
    <w:rsid w:val="004D33DF"/>
    <w:rsid w:val="004D347C"/>
    <w:rsid w:val="004D3726"/>
    <w:rsid w:val="004D3E16"/>
    <w:rsid w:val="004D3F5B"/>
    <w:rsid w:val="004D46F3"/>
    <w:rsid w:val="004D4AAE"/>
    <w:rsid w:val="004D5A8A"/>
    <w:rsid w:val="004D60BF"/>
    <w:rsid w:val="004D679E"/>
    <w:rsid w:val="004D6AD1"/>
    <w:rsid w:val="004D6E90"/>
    <w:rsid w:val="004D749E"/>
    <w:rsid w:val="004D7776"/>
    <w:rsid w:val="004D7BA8"/>
    <w:rsid w:val="004D7FED"/>
    <w:rsid w:val="004E085B"/>
    <w:rsid w:val="004E0917"/>
    <w:rsid w:val="004E0CED"/>
    <w:rsid w:val="004E1501"/>
    <w:rsid w:val="004E1F87"/>
    <w:rsid w:val="004E2A1E"/>
    <w:rsid w:val="004E2CEE"/>
    <w:rsid w:val="004E3876"/>
    <w:rsid w:val="004E4BE4"/>
    <w:rsid w:val="004E5435"/>
    <w:rsid w:val="004E5AAC"/>
    <w:rsid w:val="004E5D10"/>
    <w:rsid w:val="004E76C4"/>
    <w:rsid w:val="004E7F86"/>
    <w:rsid w:val="004F05EE"/>
    <w:rsid w:val="004F0E5A"/>
    <w:rsid w:val="004F158C"/>
    <w:rsid w:val="004F28B9"/>
    <w:rsid w:val="004F353A"/>
    <w:rsid w:val="004F36D2"/>
    <w:rsid w:val="004F3841"/>
    <w:rsid w:val="004F3929"/>
    <w:rsid w:val="004F550E"/>
    <w:rsid w:val="004F652B"/>
    <w:rsid w:val="004F68C3"/>
    <w:rsid w:val="0050081E"/>
    <w:rsid w:val="005009F1"/>
    <w:rsid w:val="00501657"/>
    <w:rsid w:val="00501CE0"/>
    <w:rsid w:val="00502121"/>
    <w:rsid w:val="00502D7D"/>
    <w:rsid w:val="00503116"/>
    <w:rsid w:val="00504B2F"/>
    <w:rsid w:val="005051D1"/>
    <w:rsid w:val="00506B2B"/>
    <w:rsid w:val="00506B66"/>
    <w:rsid w:val="00510BBC"/>
    <w:rsid w:val="005115C8"/>
    <w:rsid w:val="00511694"/>
    <w:rsid w:val="00512A57"/>
    <w:rsid w:val="00513568"/>
    <w:rsid w:val="00513690"/>
    <w:rsid w:val="00514187"/>
    <w:rsid w:val="005144F6"/>
    <w:rsid w:val="0051478B"/>
    <w:rsid w:val="00514DB3"/>
    <w:rsid w:val="00516A0A"/>
    <w:rsid w:val="00516D7A"/>
    <w:rsid w:val="00520E39"/>
    <w:rsid w:val="00520FC7"/>
    <w:rsid w:val="00521972"/>
    <w:rsid w:val="005226CD"/>
    <w:rsid w:val="005238E6"/>
    <w:rsid w:val="005242D6"/>
    <w:rsid w:val="005246A7"/>
    <w:rsid w:val="00525D53"/>
    <w:rsid w:val="00525FE3"/>
    <w:rsid w:val="00526290"/>
    <w:rsid w:val="005262BD"/>
    <w:rsid w:val="00527FFB"/>
    <w:rsid w:val="00530184"/>
    <w:rsid w:val="00530DB1"/>
    <w:rsid w:val="00530DBB"/>
    <w:rsid w:val="00530E86"/>
    <w:rsid w:val="00531380"/>
    <w:rsid w:val="005319AA"/>
    <w:rsid w:val="00532124"/>
    <w:rsid w:val="00533013"/>
    <w:rsid w:val="00534443"/>
    <w:rsid w:val="00535C2E"/>
    <w:rsid w:val="00537B78"/>
    <w:rsid w:val="00537CE8"/>
    <w:rsid w:val="00540359"/>
    <w:rsid w:val="0054086B"/>
    <w:rsid w:val="0054202D"/>
    <w:rsid w:val="0054238A"/>
    <w:rsid w:val="0054248F"/>
    <w:rsid w:val="00543494"/>
    <w:rsid w:val="00544E27"/>
    <w:rsid w:val="005474BC"/>
    <w:rsid w:val="00547559"/>
    <w:rsid w:val="00547EC8"/>
    <w:rsid w:val="00547F58"/>
    <w:rsid w:val="00547F7B"/>
    <w:rsid w:val="005502B1"/>
    <w:rsid w:val="0055093F"/>
    <w:rsid w:val="00550CDD"/>
    <w:rsid w:val="00550ED0"/>
    <w:rsid w:val="00551446"/>
    <w:rsid w:val="00551725"/>
    <w:rsid w:val="005524EE"/>
    <w:rsid w:val="00552975"/>
    <w:rsid w:val="00552F61"/>
    <w:rsid w:val="00553BA0"/>
    <w:rsid w:val="00554355"/>
    <w:rsid w:val="0055490E"/>
    <w:rsid w:val="0055634E"/>
    <w:rsid w:val="00556B73"/>
    <w:rsid w:val="00556C96"/>
    <w:rsid w:val="0055719C"/>
    <w:rsid w:val="0055736B"/>
    <w:rsid w:val="00557587"/>
    <w:rsid w:val="005577A9"/>
    <w:rsid w:val="00560043"/>
    <w:rsid w:val="00560B84"/>
    <w:rsid w:val="00560D71"/>
    <w:rsid w:val="005614E9"/>
    <w:rsid w:val="00561735"/>
    <w:rsid w:val="0056251F"/>
    <w:rsid w:val="00562539"/>
    <w:rsid w:val="00562BE6"/>
    <w:rsid w:val="00563729"/>
    <w:rsid w:val="005639B6"/>
    <w:rsid w:val="00563C98"/>
    <w:rsid w:val="0056551C"/>
    <w:rsid w:val="00565CA1"/>
    <w:rsid w:val="00566A55"/>
    <w:rsid w:val="00567016"/>
    <w:rsid w:val="00570024"/>
    <w:rsid w:val="00571010"/>
    <w:rsid w:val="00571C64"/>
    <w:rsid w:val="005727DD"/>
    <w:rsid w:val="00572AB4"/>
    <w:rsid w:val="00573923"/>
    <w:rsid w:val="00573973"/>
    <w:rsid w:val="00573B1E"/>
    <w:rsid w:val="00574E34"/>
    <w:rsid w:val="00575847"/>
    <w:rsid w:val="00575EC8"/>
    <w:rsid w:val="00576001"/>
    <w:rsid w:val="005775A1"/>
    <w:rsid w:val="005804D6"/>
    <w:rsid w:val="005806BC"/>
    <w:rsid w:val="005809F8"/>
    <w:rsid w:val="0058189B"/>
    <w:rsid w:val="00581CD7"/>
    <w:rsid w:val="0058242D"/>
    <w:rsid w:val="00582BBE"/>
    <w:rsid w:val="00583DBA"/>
    <w:rsid w:val="0058412B"/>
    <w:rsid w:val="00584A08"/>
    <w:rsid w:val="00585D98"/>
    <w:rsid w:val="0058623F"/>
    <w:rsid w:val="00587177"/>
    <w:rsid w:val="005902D0"/>
    <w:rsid w:val="00590314"/>
    <w:rsid w:val="00590EEF"/>
    <w:rsid w:val="0059156A"/>
    <w:rsid w:val="00591622"/>
    <w:rsid w:val="00591ACA"/>
    <w:rsid w:val="00592783"/>
    <w:rsid w:val="005940A7"/>
    <w:rsid w:val="005947A3"/>
    <w:rsid w:val="00595A15"/>
    <w:rsid w:val="00595EC2"/>
    <w:rsid w:val="0059651F"/>
    <w:rsid w:val="005968F0"/>
    <w:rsid w:val="005A02FC"/>
    <w:rsid w:val="005A05AB"/>
    <w:rsid w:val="005A19FE"/>
    <w:rsid w:val="005A215E"/>
    <w:rsid w:val="005A2190"/>
    <w:rsid w:val="005A26D9"/>
    <w:rsid w:val="005A2E35"/>
    <w:rsid w:val="005A3347"/>
    <w:rsid w:val="005A52D8"/>
    <w:rsid w:val="005A607C"/>
    <w:rsid w:val="005A77B7"/>
    <w:rsid w:val="005A7DB4"/>
    <w:rsid w:val="005B02C5"/>
    <w:rsid w:val="005B1312"/>
    <w:rsid w:val="005B1439"/>
    <w:rsid w:val="005B1C6F"/>
    <w:rsid w:val="005B1E66"/>
    <w:rsid w:val="005B1F5F"/>
    <w:rsid w:val="005B2A4C"/>
    <w:rsid w:val="005B2B8C"/>
    <w:rsid w:val="005B3706"/>
    <w:rsid w:val="005B4283"/>
    <w:rsid w:val="005B5300"/>
    <w:rsid w:val="005B5D57"/>
    <w:rsid w:val="005B64C0"/>
    <w:rsid w:val="005B6E16"/>
    <w:rsid w:val="005B6E4C"/>
    <w:rsid w:val="005B7A7D"/>
    <w:rsid w:val="005B7C2F"/>
    <w:rsid w:val="005B7F8E"/>
    <w:rsid w:val="005C01FB"/>
    <w:rsid w:val="005C0AFA"/>
    <w:rsid w:val="005C1927"/>
    <w:rsid w:val="005C1A38"/>
    <w:rsid w:val="005C1A54"/>
    <w:rsid w:val="005C1BBA"/>
    <w:rsid w:val="005C1D7C"/>
    <w:rsid w:val="005C21E6"/>
    <w:rsid w:val="005C29A5"/>
    <w:rsid w:val="005C3AD0"/>
    <w:rsid w:val="005C3B6F"/>
    <w:rsid w:val="005C544A"/>
    <w:rsid w:val="005C57BC"/>
    <w:rsid w:val="005C58A7"/>
    <w:rsid w:val="005C618D"/>
    <w:rsid w:val="005C7A08"/>
    <w:rsid w:val="005C7DAD"/>
    <w:rsid w:val="005C7E36"/>
    <w:rsid w:val="005C7EA1"/>
    <w:rsid w:val="005D277E"/>
    <w:rsid w:val="005D2EE2"/>
    <w:rsid w:val="005D4CA5"/>
    <w:rsid w:val="005D5183"/>
    <w:rsid w:val="005D59DB"/>
    <w:rsid w:val="005D711B"/>
    <w:rsid w:val="005D723E"/>
    <w:rsid w:val="005D740B"/>
    <w:rsid w:val="005D749A"/>
    <w:rsid w:val="005E085D"/>
    <w:rsid w:val="005E1558"/>
    <w:rsid w:val="005E17A2"/>
    <w:rsid w:val="005E1EDD"/>
    <w:rsid w:val="005E34C8"/>
    <w:rsid w:val="005E3D08"/>
    <w:rsid w:val="005E6A16"/>
    <w:rsid w:val="005E6A90"/>
    <w:rsid w:val="005E71B1"/>
    <w:rsid w:val="005E72C6"/>
    <w:rsid w:val="005E751D"/>
    <w:rsid w:val="005F0404"/>
    <w:rsid w:val="005F0B25"/>
    <w:rsid w:val="005F0FC3"/>
    <w:rsid w:val="005F1B63"/>
    <w:rsid w:val="005F2BC1"/>
    <w:rsid w:val="005F2EFC"/>
    <w:rsid w:val="005F3B62"/>
    <w:rsid w:val="005F4F06"/>
    <w:rsid w:val="005F5161"/>
    <w:rsid w:val="005F6BDB"/>
    <w:rsid w:val="005F7A90"/>
    <w:rsid w:val="005F7C73"/>
    <w:rsid w:val="006020F8"/>
    <w:rsid w:val="00602B57"/>
    <w:rsid w:val="006031FD"/>
    <w:rsid w:val="006032F6"/>
    <w:rsid w:val="00603D0D"/>
    <w:rsid w:val="00603E60"/>
    <w:rsid w:val="00603F1D"/>
    <w:rsid w:val="00604613"/>
    <w:rsid w:val="00605033"/>
    <w:rsid w:val="0060579C"/>
    <w:rsid w:val="0061087F"/>
    <w:rsid w:val="00610C05"/>
    <w:rsid w:val="00610CF0"/>
    <w:rsid w:val="00612138"/>
    <w:rsid w:val="006132AB"/>
    <w:rsid w:val="00614733"/>
    <w:rsid w:val="00614BA4"/>
    <w:rsid w:val="00614EFE"/>
    <w:rsid w:val="0061501D"/>
    <w:rsid w:val="006158B6"/>
    <w:rsid w:val="0061631D"/>
    <w:rsid w:val="00616C47"/>
    <w:rsid w:val="00616D53"/>
    <w:rsid w:val="00617074"/>
    <w:rsid w:val="00617DE1"/>
    <w:rsid w:val="006203A0"/>
    <w:rsid w:val="00620BC0"/>
    <w:rsid w:val="00620BED"/>
    <w:rsid w:val="0062111E"/>
    <w:rsid w:val="006213CB"/>
    <w:rsid w:val="0062183C"/>
    <w:rsid w:val="00621E84"/>
    <w:rsid w:val="00621F45"/>
    <w:rsid w:val="006223B0"/>
    <w:rsid w:val="006235F0"/>
    <w:rsid w:val="006238A1"/>
    <w:rsid w:val="00623AC9"/>
    <w:rsid w:val="0062490A"/>
    <w:rsid w:val="00624927"/>
    <w:rsid w:val="00626DB8"/>
    <w:rsid w:val="0062744B"/>
    <w:rsid w:val="0063176F"/>
    <w:rsid w:val="00631EEF"/>
    <w:rsid w:val="006321C8"/>
    <w:rsid w:val="00632A1F"/>
    <w:rsid w:val="00632F08"/>
    <w:rsid w:val="00633EAE"/>
    <w:rsid w:val="0063455E"/>
    <w:rsid w:val="00634725"/>
    <w:rsid w:val="00634E58"/>
    <w:rsid w:val="00634EBA"/>
    <w:rsid w:val="0063584D"/>
    <w:rsid w:val="006359CC"/>
    <w:rsid w:val="00635D06"/>
    <w:rsid w:val="00635D8A"/>
    <w:rsid w:val="006370C2"/>
    <w:rsid w:val="00637943"/>
    <w:rsid w:val="00637FAA"/>
    <w:rsid w:val="00640AF9"/>
    <w:rsid w:val="00640F1E"/>
    <w:rsid w:val="00641484"/>
    <w:rsid w:val="00643A86"/>
    <w:rsid w:val="00643FB9"/>
    <w:rsid w:val="006440F9"/>
    <w:rsid w:val="006463BE"/>
    <w:rsid w:val="0064688B"/>
    <w:rsid w:val="00647401"/>
    <w:rsid w:val="0064796E"/>
    <w:rsid w:val="00647C14"/>
    <w:rsid w:val="00650046"/>
    <w:rsid w:val="00650CAA"/>
    <w:rsid w:val="00652303"/>
    <w:rsid w:val="0065277A"/>
    <w:rsid w:val="00653E95"/>
    <w:rsid w:val="00654BCB"/>
    <w:rsid w:val="00655060"/>
    <w:rsid w:val="00656B2F"/>
    <w:rsid w:val="00657029"/>
    <w:rsid w:val="00657FB7"/>
    <w:rsid w:val="00660C61"/>
    <w:rsid w:val="00661569"/>
    <w:rsid w:val="0066168F"/>
    <w:rsid w:val="006616EB"/>
    <w:rsid w:val="00662BD9"/>
    <w:rsid w:val="006640E6"/>
    <w:rsid w:val="00667067"/>
    <w:rsid w:val="006673AA"/>
    <w:rsid w:val="00667E39"/>
    <w:rsid w:val="0067061C"/>
    <w:rsid w:val="0067084B"/>
    <w:rsid w:val="006720C5"/>
    <w:rsid w:val="00673B0F"/>
    <w:rsid w:val="0067411C"/>
    <w:rsid w:val="0067418E"/>
    <w:rsid w:val="006741EA"/>
    <w:rsid w:val="00674278"/>
    <w:rsid w:val="006747F6"/>
    <w:rsid w:val="00674E36"/>
    <w:rsid w:val="00676406"/>
    <w:rsid w:val="00676495"/>
    <w:rsid w:val="00676708"/>
    <w:rsid w:val="00676BE8"/>
    <w:rsid w:val="00680238"/>
    <w:rsid w:val="00680365"/>
    <w:rsid w:val="006807A0"/>
    <w:rsid w:val="00680AA3"/>
    <w:rsid w:val="006812C9"/>
    <w:rsid w:val="00681655"/>
    <w:rsid w:val="0068190D"/>
    <w:rsid w:val="00682836"/>
    <w:rsid w:val="00682FDF"/>
    <w:rsid w:val="00683205"/>
    <w:rsid w:val="006832F3"/>
    <w:rsid w:val="006836BD"/>
    <w:rsid w:val="00684409"/>
    <w:rsid w:val="00684491"/>
    <w:rsid w:val="0068482A"/>
    <w:rsid w:val="0068551A"/>
    <w:rsid w:val="006857DE"/>
    <w:rsid w:val="00685C3A"/>
    <w:rsid w:val="00685DA5"/>
    <w:rsid w:val="00685F35"/>
    <w:rsid w:val="00686B31"/>
    <w:rsid w:val="00686DAA"/>
    <w:rsid w:val="00686E07"/>
    <w:rsid w:val="006874A2"/>
    <w:rsid w:val="006874AF"/>
    <w:rsid w:val="0068781D"/>
    <w:rsid w:val="00687D7D"/>
    <w:rsid w:val="0069116D"/>
    <w:rsid w:val="006914BC"/>
    <w:rsid w:val="0069177E"/>
    <w:rsid w:val="00691A9C"/>
    <w:rsid w:val="006922D6"/>
    <w:rsid w:val="00692B7A"/>
    <w:rsid w:val="00693827"/>
    <w:rsid w:val="0069387C"/>
    <w:rsid w:val="006946F2"/>
    <w:rsid w:val="00694A6F"/>
    <w:rsid w:val="00694ACF"/>
    <w:rsid w:val="006956F4"/>
    <w:rsid w:val="00696662"/>
    <w:rsid w:val="00696AFF"/>
    <w:rsid w:val="00696C2E"/>
    <w:rsid w:val="00696CB6"/>
    <w:rsid w:val="0069743A"/>
    <w:rsid w:val="00697CB1"/>
    <w:rsid w:val="006A0097"/>
    <w:rsid w:val="006A00E1"/>
    <w:rsid w:val="006A0AAB"/>
    <w:rsid w:val="006A19C3"/>
    <w:rsid w:val="006A2CE8"/>
    <w:rsid w:val="006A3C37"/>
    <w:rsid w:val="006A53C7"/>
    <w:rsid w:val="006A56D9"/>
    <w:rsid w:val="006A5AEF"/>
    <w:rsid w:val="006A761C"/>
    <w:rsid w:val="006A79B6"/>
    <w:rsid w:val="006B0330"/>
    <w:rsid w:val="006B0911"/>
    <w:rsid w:val="006B101B"/>
    <w:rsid w:val="006B14F8"/>
    <w:rsid w:val="006B1A7F"/>
    <w:rsid w:val="006B1D3A"/>
    <w:rsid w:val="006B1FFD"/>
    <w:rsid w:val="006B31AD"/>
    <w:rsid w:val="006B34E7"/>
    <w:rsid w:val="006B4287"/>
    <w:rsid w:val="006B50C2"/>
    <w:rsid w:val="006B6120"/>
    <w:rsid w:val="006B6A83"/>
    <w:rsid w:val="006B6BB7"/>
    <w:rsid w:val="006B707A"/>
    <w:rsid w:val="006B7215"/>
    <w:rsid w:val="006B7C91"/>
    <w:rsid w:val="006C17D7"/>
    <w:rsid w:val="006C1B26"/>
    <w:rsid w:val="006C2828"/>
    <w:rsid w:val="006C28F7"/>
    <w:rsid w:val="006C2F9D"/>
    <w:rsid w:val="006C32FC"/>
    <w:rsid w:val="006C36B9"/>
    <w:rsid w:val="006C400A"/>
    <w:rsid w:val="006C5233"/>
    <w:rsid w:val="006C5CD6"/>
    <w:rsid w:val="006C6BDE"/>
    <w:rsid w:val="006C6CC8"/>
    <w:rsid w:val="006C73FD"/>
    <w:rsid w:val="006C7EA8"/>
    <w:rsid w:val="006D0322"/>
    <w:rsid w:val="006D108E"/>
    <w:rsid w:val="006D1346"/>
    <w:rsid w:val="006D15A2"/>
    <w:rsid w:val="006D15B8"/>
    <w:rsid w:val="006D1931"/>
    <w:rsid w:val="006D29CA"/>
    <w:rsid w:val="006D3289"/>
    <w:rsid w:val="006D43F6"/>
    <w:rsid w:val="006D4842"/>
    <w:rsid w:val="006D4CBA"/>
    <w:rsid w:val="006D5CE3"/>
    <w:rsid w:val="006D5D19"/>
    <w:rsid w:val="006D5DDF"/>
    <w:rsid w:val="006D737B"/>
    <w:rsid w:val="006D762C"/>
    <w:rsid w:val="006D7E48"/>
    <w:rsid w:val="006E0502"/>
    <w:rsid w:val="006E096F"/>
    <w:rsid w:val="006E0F9A"/>
    <w:rsid w:val="006E175F"/>
    <w:rsid w:val="006E18EE"/>
    <w:rsid w:val="006E1925"/>
    <w:rsid w:val="006E243B"/>
    <w:rsid w:val="006E3430"/>
    <w:rsid w:val="006E5BC1"/>
    <w:rsid w:val="006E6403"/>
    <w:rsid w:val="006E6607"/>
    <w:rsid w:val="006E7512"/>
    <w:rsid w:val="006F00BD"/>
    <w:rsid w:val="006F0B39"/>
    <w:rsid w:val="006F125C"/>
    <w:rsid w:val="006F1694"/>
    <w:rsid w:val="006F1A1C"/>
    <w:rsid w:val="006F1C8C"/>
    <w:rsid w:val="006F1CFB"/>
    <w:rsid w:val="006F20DD"/>
    <w:rsid w:val="006F21E6"/>
    <w:rsid w:val="006F279A"/>
    <w:rsid w:val="006F281E"/>
    <w:rsid w:val="006F2A7E"/>
    <w:rsid w:val="006F2CA1"/>
    <w:rsid w:val="006F3516"/>
    <w:rsid w:val="006F371D"/>
    <w:rsid w:val="006F55D8"/>
    <w:rsid w:val="006F5B1F"/>
    <w:rsid w:val="006F5FFC"/>
    <w:rsid w:val="006F6927"/>
    <w:rsid w:val="006F6E2F"/>
    <w:rsid w:val="006F717C"/>
    <w:rsid w:val="006F72BC"/>
    <w:rsid w:val="00700B92"/>
    <w:rsid w:val="00701F9E"/>
    <w:rsid w:val="00702070"/>
    <w:rsid w:val="00702704"/>
    <w:rsid w:val="00702960"/>
    <w:rsid w:val="0070342A"/>
    <w:rsid w:val="0070345C"/>
    <w:rsid w:val="00703AFC"/>
    <w:rsid w:val="00704A16"/>
    <w:rsid w:val="00705368"/>
    <w:rsid w:val="007057A2"/>
    <w:rsid w:val="0070591E"/>
    <w:rsid w:val="00705AE5"/>
    <w:rsid w:val="00706583"/>
    <w:rsid w:val="007065C7"/>
    <w:rsid w:val="00706C71"/>
    <w:rsid w:val="0070754C"/>
    <w:rsid w:val="0070758F"/>
    <w:rsid w:val="007103B5"/>
    <w:rsid w:val="0071077D"/>
    <w:rsid w:val="007109C0"/>
    <w:rsid w:val="00711133"/>
    <w:rsid w:val="0071215F"/>
    <w:rsid w:val="00713506"/>
    <w:rsid w:val="00714448"/>
    <w:rsid w:val="007155AF"/>
    <w:rsid w:val="007166F1"/>
    <w:rsid w:val="00716AA7"/>
    <w:rsid w:val="00716B6A"/>
    <w:rsid w:val="0071765B"/>
    <w:rsid w:val="00717BBE"/>
    <w:rsid w:val="00717D94"/>
    <w:rsid w:val="00720497"/>
    <w:rsid w:val="00720ED3"/>
    <w:rsid w:val="007214EB"/>
    <w:rsid w:val="00721ABE"/>
    <w:rsid w:val="00721D8D"/>
    <w:rsid w:val="00722CF7"/>
    <w:rsid w:val="0072314C"/>
    <w:rsid w:val="007233D1"/>
    <w:rsid w:val="007248BE"/>
    <w:rsid w:val="007252F1"/>
    <w:rsid w:val="00725366"/>
    <w:rsid w:val="0072571D"/>
    <w:rsid w:val="00725858"/>
    <w:rsid w:val="0072611A"/>
    <w:rsid w:val="00727014"/>
    <w:rsid w:val="007276EB"/>
    <w:rsid w:val="0073141B"/>
    <w:rsid w:val="007325F3"/>
    <w:rsid w:val="00733500"/>
    <w:rsid w:val="00734539"/>
    <w:rsid w:val="0073493F"/>
    <w:rsid w:val="00734DEE"/>
    <w:rsid w:val="0073596F"/>
    <w:rsid w:val="00735B44"/>
    <w:rsid w:val="00736AE8"/>
    <w:rsid w:val="00736F61"/>
    <w:rsid w:val="00740058"/>
    <w:rsid w:val="0074020D"/>
    <w:rsid w:val="00740C0D"/>
    <w:rsid w:val="00740DD4"/>
    <w:rsid w:val="00741233"/>
    <w:rsid w:val="00741E32"/>
    <w:rsid w:val="00741ED8"/>
    <w:rsid w:val="007439BC"/>
    <w:rsid w:val="00743A4B"/>
    <w:rsid w:val="00743F8A"/>
    <w:rsid w:val="00744452"/>
    <w:rsid w:val="007446F7"/>
    <w:rsid w:val="00745049"/>
    <w:rsid w:val="00747388"/>
    <w:rsid w:val="00747F9A"/>
    <w:rsid w:val="007502C0"/>
    <w:rsid w:val="007524F7"/>
    <w:rsid w:val="00752609"/>
    <w:rsid w:val="007528D1"/>
    <w:rsid w:val="007536C6"/>
    <w:rsid w:val="00753E57"/>
    <w:rsid w:val="0075426B"/>
    <w:rsid w:val="00754B64"/>
    <w:rsid w:val="00754CB8"/>
    <w:rsid w:val="0075590C"/>
    <w:rsid w:val="00755D0B"/>
    <w:rsid w:val="00756270"/>
    <w:rsid w:val="007566CB"/>
    <w:rsid w:val="0075775C"/>
    <w:rsid w:val="00757C00"/>
    <w:rsid w:val="007605B9"/>
    <w:rsid w:val="0076114E"/>
    <w:rsid w:val="00761EDC"/>
    <w:rsid w:val="007636AC"/>
    <w:rsid w:val="00765472"/>
    <w:rsid w:val="00765AFB"/>
    <w:rsid w:val="00765C70"/>
    <w:rsid w:val="00765D37"/>
    <w:rsid w:val="007660CA"/>
    <w:rsid w:val="00766395"/>
    <w:rsid w:val="0076700C"/>
    <w:rsid w:val="0076740D"/>
    <w:rsid w:val="00767A58"/>
    <w:rsid w:val="00767BA6"/>
    <w:rsid w:val="00767D8B"/>
    <w:rsid w:val="00767F87"/>
    <w:rsid w:val="007706FD"/>
    <w:rsid w:val="00770D79"/>
    <w:rsid w:val="00771FDE"/>
    <w:rsid w:val="0077258C"/>
    <w:rsid w:val="0077291C"/>
    <w:rsid w:val="00773ADF"/>
    <w:rsid w:val="00773C86"/>
    <w:rsid w:val="0077467D"/>
    <w:rsid w:val="00774764"/>
    <w:rsid w:val="007750C7"/>
    <w:rsid w:val="0077742E"/>
    <w:rsid w:val="0077782C"/>
    <w:rsid w:val="0078118D"/>
    <w:rsid w:val="007813FD"/>
    <w:rsid w:val="0078191B"/>
    <w:rsid w:val="00781E9E"/>
    <w:rsid w:val="00782321"/>
    <w:rsid w:val="00782A0F"/>
    <w:rsid w:val="00782BC3"/>
    <w:rsid w:val="00783D8A"/>
    <w:rsid w:val="00783FCD"/>
    <w:rsid w:val="00784149"/>
    <w:rsid w:val="00784B1B"/>
    <w:rsid w:val="007851D4"/>
    <w:rsid w:val="007857E5"/>
    <w:rsid w:val="00786EF6"/>
    <w:rsid w:val="007907A8"/>
    <w:rsid w:val="007912A0"/>
    <w:rsid w:val="007915CE"/>
    <w:rsid w:val="0079192D"/>
    <w:rsid w:val="00791951"/>
    <w:rsid w:val="007919F1"/>
    <w:rsid w:val="00791EBB"/>
    <w:rsid w:val="007921BF"/>
    <w:rsid w:val="00792B56"/>
    <w:rsid w:val="00793634"/>
    <w:rsid w:val="00793B45"/>
    <w:rsid w:val="00795394"/>
    <w:rsid w:val="00796A53"/>
    <w:rsid w:val="00796EB3"/>
    <w:rsid w:val="007974BB"/>
    <w:rsid w:val="007A0110"/>
    <w:rsid w:val="007A0BC2"/>
    <w:rsid w:val="007A0E77"/>
    <w:rsid w:val="007A1528"/>
    <w:rsid w:val="007A17B5"/>
    <w:rsid w:val="007A2931"/>
    <w:rsid w:val="007A2A0D"/>
    <w:rsid w:val="007A2ABB"/>
    <w:rsid w:val="007A2CB3"/>
    <w:rsid w:val="007A3613"/>
    <w:rsid w:val="007A4E70"/>
    <w:rsid w:val="007A5F5E"/>
    <w:rsid w:val="007A606F"/>
    <w:rsid w:val="007A64FF"/>
    <w:rsid w:val="007A6656"/>
    <w:rsid w:val="007A67C7"/>
    <w:rsid w:val="007A6990"/>
    <w:rsid w:val="007A7676"/>
    <w:rsid w:val="007A784C"/>
    <w:rsid w:val="007B0FE5"/>
    <w:rsid w:val="007B105C"/>
    <w:rsid w:val="007B1BD1"/>
    <w:rsid w:val="007B2401"/>
    <w:rsid w:val="007B240E"/>
    <w:rsid w:val="007B2702"/>
    <w:rsid w:val="007B379C"/>
    <w:rsid w:val="007B418E"/>
    <w:rsid w:val="007B496F"/>
    <w:rsid w:val="007B49A0"/>
    <w:rsid w:val="007B527B"/>
    <w:rsid w:val="007B559F"/>
    <w:rsid w:val="007B568B"/>
    <w:rsid w:val="007B58F7"/>
    <w:rsid w:val="007B59A9"/>
    <w:rsid w:val="007B5C86"/>
    <w:rsid w:val="007B5C95"/>
    <w:rsid w:val="007B5FFA"/>
    <w:rsid w:val="007B6286"/>
    <w:rsid w:val="007B6B56"/>
    <w:rsid w:val="007C0364"/>
    <w:rsid w:val="007C03F3"/>
    <w:rsid w:val="007C1A15"/>
    <w:rsid w:val="007C1A3A"/>
    <w:rsid w:val="007C204D"/>
    <w:rsid w:val="007C33D8"/>
    <w:rsid w:val="007C38BD"/>
    <w:rsid w:val="007C4A7E"/>
    <w:rsid w:val="007C4E04"/>
    <w:rsid w:val="007C54AF"/>
    <w:rsid w:val="007C5C29"/>
    <w:rsid w:val="007C619C"/>
    <w:rsid w:val="007C6B6C"/>
    <w:rsid w:val="007C71D8"/>
    <w:rsid w:val="007C7625"/>
    <w:rsid w:val="007C7791"/>
    <w:rsid w:val="007C79BC"/>
    <w:rsid w:val="007C7BA6"/>
    <w:rsid w:val="007D09BB"/>
    <w:rsid w:val="007D0C9C"/>
    <w:rsid w:val="007D1B75"/>
    <w:rsid w:val="007D2194"/>
    <w:rsid w:val="007D229F"/>
    <w:rsid w:val="007D322D"/>
    <w:rsid w:val="007D3CAA"/>
    <w:rsid w:val="007D3E84"/>
    <w:rsid w:val="007D3F72"/>
    <w:rsid w:val="007D42CE"/>
    <w:rsid w:val="007D4DCF"/>
    <w:rsid w:val="007D4F3A"/>
    <w:rsid w:val="007D4F60"/>
    <w:rsid w:val="007D543F"/>
    <w:rsid w:val="007D5FC7"/>
    <w:rsid w:val="007D60E1"/>
    <w:rsid w:val="007D61E7"/>
    <w:rsid w:val="007D67BA"/>
    <w:rsid w:val="007D6DC1"/>
    <w:rsid w:val="007D7389"/>
    <w:rsid w:val="007E032A"/>
    <w:rsid w:val="007E0633"/>
    <w:rsid w:val="007E0C5B"/>
    <w:rsid w:val="007E1818"/>
    <w:rsid w:val="007E2A52"/>
    <w:rsid w:val="007E38E1"/>
    <w:rsid w:val="007E484D"/>
    <w:rsid w:val="007E4E24"/>
    <w:rsid w:val="007E53AE"/>
    <w:rsid w:val="007E5AAF"/>
    <w:rsid w:val="007E6735"/>
    <w:rsid w:val="007E71DB"/>
    <w:rsid w:val="007E7A4C"/>
    <w:rsid w:val="007F0189"/>
    <w:rsid w:val="007F112D"/>
    <w:rsid w:val="007F1DAD"/>
    <w:rsid w:val="007F2005"/>
    <w:rsid w:val="007F2F2B"/>
    <w:rsid w:val="007F2FED"/>
    <w:rsid w:val="007F3E5E"/>
    <w:rsid w:val="007F408E"/>
    <w:rsid w:val="007F423E"/>
    <w:rsid w:val="007F553C"/>
    <w:rsid w:val="007F5861"/>
    <w:rsid w:val="007F5E06"/>
    <w:rsid w:val="007F6637"/>
    <w:rsid w:val="007F67F5"/>
    <w:rsid w:val="007F6B1F"/>
    <w:rsid w:val="007F7966"/>
    <w:rsid w:val="0080139C"/>
    <w:rsid w:val="00801A0F"/>
    <w:rsid w:val="00801C7A"/>
    <w:rsid w:val="00802479"/>
    <w:rsid w:val="008028ED"/>
    <w:rsid w:val="00803144"/>
    <w:rsid w:val="0080479E"/>
    <w:rsid w:val="00805140"/>
    <w:rsid w:val="00805237"/>
    <w:rsid w:val="0080588A"/>
    <w:rsid w:val="00806490"/>
    <w:rsid w:val="008066E3"/>
    <w:rsid w:val="00806920"/>
    <w:rsid w:val="00806B86"/>
    <w:rsid w:val="00807C44"/>
    <w:rsid w:val="00807F7E"/>
    <w:rsid w:val="008104C7"/>
    <w:rsid w:val="008109CF"/>
    <w:rsid w:val="00810D93"/>
    <w:rsid w:val="00810DA5"/>
    <w:rsid w:val="00810E82"/>
    <w:rsid w:val="00811107"/>
    <w:rsid w:val="00811569"/>
    <w:rsid w:val="00812A6B"/>
    <w:rsid w:val="008131EC"/>
    <w:rsid w:val="008134B9"/>
    <w:rsid w:val="00813574"/>
    <w:rsid w:val="00814BF1"/>
    <w:rsid w:val="00815D66"/>
    <w:rsid w:val="0081645E"/>
    <w:rsid w:val="0081658D"/>
    <w:rsid w:val="00817030"/>
    <w:rsid w:val="0082004B"/>
    <w:rsid w:val="00820BA2"/>
    <w:rsid w:val="00821881"/>
    <w:rsid w:val="00821995"/>
    <w:rsid w:val="00821CE3"/>
    <w:rsid w:val="00822D78"/>
    <w:rsid w:val="00823859"/>
    <w:rsid w:val="008238B2"/>
    <w:rsid w:val="00823D8B"/>
    <w:rsid w:val="00823FF6"/>
    <w:rsid w:val="00824891"/>
    <w:rsid w:val="00824A56"/>
    <w:rsid w:val="00824C1C"/>
    <w:rsid w:val="00825054"/>
    <w:rsid w:val="00825159"/>
    <w:rsid w:val="0082565F"/>
    <w:rsid w:val="00825675"/>
    <w:rsid w:val="00825691"/>
    <w:rsid w:val="00825CD2"/>
    <w:rsid w:val="00826139"/>
    <w:rsid w:val="008263AB"/>
    <w:rsid w:val="008263CD"/>
    <w:rsid w:val="008265FF"/>
    <w:rsid w:val="00830315"/>
    <w:rsid w:val="00831E28"/>
    <w:rsid w:val="00833EEA"/>
    <w:rsid w:val="008352E6"/>
    <w:rsid w:val="00835993"/>
    <w:rsid w:val="0083632B"/>
    <w:rsid w:val="00836AFF"/>
    <w:rsid w:val="00836B4C"/>
    <w:rsid w:val="00836D39"/>
    <w:rsid w:val="008376C9"/>
    <w:rsid w:val="00840320"/>
    <w:rsid w:val="00841928"/>
    <w:rsid w:val="00842A09"/>
    <w:rsid w:val="00842B6B"/>
    <w:rsid w:val="00843BFD"/>
    <w:rsid w:val="00843DBD"/>
    <w:rsid w:val="008448E0"/>
    <w:rsid w:val="00845F4D"/>
    <w:rsid w:val="008468B2"/>
    <w:rsid w:val="00846A02"/>
    <w:rsid w:val="0084740C"/>
    <w:rsid w:val="0084773B"/>
    <w:rsid w:val="00847C33"/>
    <w:rsid w:val="00851F1E"/>
    <w:rsid w:val="00852A9A"/>
    <w:rsid w:val="00852B5F"/>
    <w:rsid w:val="00852C53"/>
    <w:rsid w:val="00853447"/>
    <w:rsid w:val="00853AF1"/>
    <w:rsid w:val="00853C06"/>
    <w:rsid w:val="00853ED2"/>
    <w:rsid w:val="00854BCD"/>
    <w:rsid w:val="00854E8A"/>
    <w:rsid w:val="00854FA8"/>
    <w:rsid w:val="008555EE"/>
    <w:rsid w:val="00855B75"/>
    <w:rsid w:val="008560D4"/>
    <w:rsid w:val="00856892"/>
    <w:rsid w:val="00856D53"/>
    <w:rsid w:val="008575A2"/>
    <w:rsid w:val="008575E4"/>
    <w:rsid w:val="00857FB0"/>
    <w:rsid w:val="008608F6"/>
    <w:rsid w:val="00861B5D"/>
    <w:rsid w:val="00861E88"/>
    <w:rsid w:val="0086278A"/>
    <w:rsid w:val="0086307D"/>
    <w:rsid w:val="008630A8"/>
    <w:rsid w:val="00863864"/>
    <w:rsid w:val="008642CF"/>
    <w:rsid w:val="00865307"/>
    <w:rsid w:val="0086623B"/>
    <w:rsid w:val="0086635F"/>
    <w:rsid w:val="00867060"/>
    <w:rsid w:val="0086726C"/>
    <w:rsid w:val="008672E5"/>
    <w:rsid w:val="008679D9"/>
    <w:rsid w:val="00872FB7"/>
    <w:rsid w:val="00874677"/>
    <w:rsid w:val="00874FA3"/>
    <w:rsid w:val="00875133"/>
    <w:rsid w:val="00875137"/>
    <w:rsid w:val="00875B97"/>
    <w:rsid w:val="00875F20"/>
    <w:rsid w:val="0087786A"/>
    <w:rsid w:val="00877A46"/>
    <w:rsid w:val="00877EA3"/>
    <w:rsid w:val="00877F9A"/>
    <w:rsid w:val="00880FC1"/>
    <w:rsid w:val="00882798"/>
    <w:rsid w:val="008828FD"/>
    <w:rsid w:val="00882A96"/>
    <w:rsid w:val="00883AED"/>
    <w:rsid w:val="00884BC9"/>
    <w:rsid w:val="008857ED"/>
    <w:rsid w:val="00885E0C"/>
    <w:rsid w:val="00886525"/>
    <w:rsid w:val="0088770C"/>
    <w:rsid w:val="00887CC4"/>
    <w:rsid w:val="00887F59"/>
    <w:rsid w:val="0089099A"/>
    <w:rsid w:val="008935CD"/>
    <w:rsid w:val="00894A77"/>
    <w:rsid w:val="00896A8D"/>
    <w:rsid w:val="008970D9"/>
    <w:rsid w:val="008978A7"/>
    <w:rsid w:val="008A0660"/>
    <w:rsid w:val="008A12EA"/>
    <w:rsid w:val="008A1380"/>
    <w:rsid w:val="008A26D7"/>
    <w:rsid w:val="008A3B16"/>
    <w:rsid w:val="008A3CA8"/>
    <w:rsid w:val="008A3DF8"/>
    <w:rsid w:val="008A4D6B"/>
    <w:rsid w:val="008A554B"/>
    <w:rsid w:val="008A5AE7"/>
    <w:rsid w:val="008A5BCA"/>
    <w:rsid w:val="008A629A"/>
    <w:rsid w:val="008A7064"/>
    <w:rsid w:val="008A7B9C"/>
    <w:rsid w:val="008A7BBF"/>
    <w:rsid w:val="008B0CB9"/>
    <w:rsid w:val="008B0F2E"/>
    <w:rsid w:val="008B160C"/>
    <w:rsid w:val="008B173E"/>
    <w:rsid w:val="008B18AA"/>
    <w:rsid w:val="008B3521"/>
    <w:rsid w:val="008B36F4"/>
    <w:rsid w:val="008B3E66"/>
    <w:rsid w:val="008B4077"/>
    <w:rsid w:val="008B44B0"/>
    <w:rsid w:val="008B5227"/>
    <w:rsid w:val="008B5FF6"/>
    <w:rsid w:val="008B6A0A"/>
    <w:rsid w:val="008B75FF"/>
    <w:rsid w:val="008C08AA"/>
    <w:rsid w:val="008C15CB"/>
    <w:rsid w:val="008C1A04"/>
    <w:rsid w:val="008C4219"/>
    <w:rsid w:val="008C48DE"/>
    <w:rsid w:val="008C4CE0"/>
    <w:rsid w:val="008C5149"/>
    <w:rsid w:val="008C51D5"/>
    <w:rsid w:val="008C6A27"/>
    <w:rsid w:val="008C6BAA"/>
    <w:rsid w:val="008C6CC7"/>
    <w:rsid w:val="008C712E"/>
    <w:rsid w:val="008C7AED"/>
    <w:rsid w:val="008D0F80"/>
    <w:rsid w:val="008D1095"/>
    <w:rsid w:val="008D148F"/>
    <w:rsid w:val="008D1D61"/>
    <w:rsid w:val="008D1F3F"/>
    <w:rsid w:val="008D253C"/>
    <w:rsid w:val="008D32AC"/>
    <w:rsid w:val="008D3D5D"/>
    <w:rsid w:val="008D3F7F"/>
    <w:rsid w:val="008D4627"/>
    <w:rsid w:val="008D69A6"/>
    <w:rsid w:val="008D7390"/>
    <w:rsid w:val="008D77CD"/>
    <w:rsid w:val="008D7821"/>
    <w:rsid w:val="008E008A"/>
    <w:rsid w:val="008E0E8D"/>
    <w:rsid w:val="008E1613"/>
    <w:rsid w:val="008E19CC"/>
    <w:rsid w:val="008E1F14"/>
    <w:rsid w:val="008E29F0"/>
    <w:rsid w:val="008E2C5A"/>
    <w:rsid w:val="008E33FD"/>
    <w:rsid w:val="008E5438"/>
    <w:rsid w:val="008E599E"/>
    <w:rsid w:val="008E5A15"/>
    <w:rsid w:val="008E5E9E"/>
    <w:rsid w:val="008E6461"/>
    <w:rsid w:val="008E6901"/>
    <w:rsid w:val="008E6E3C"/>
    <w:rsid w:val="008E7275"/>
    <w:rsid w:val="008F022A"/>
    <w:rsid w:val="008F1F16"/>
    <w:rsid w:val="008F29F1"/>
    <w:rsid w:val="008F5182"/>
    <w:rsid w:val="008F5596"/>
    <w:rsid w:val="008F5CF1"/>
    <w:rsid w:val="008F6F83"/>
    <w:rsid w:val="008F74BB"/>
    <w:rsid w:val="008F7535"/>
    <w:rsid w:val="00900E4F"/>
    <w:rsid w:val="00900FA4"/>
    <w:rsid w:val="00901194"/>
    <w:rsid w:val="009019F0"/>
    <w:rsid w:val="00901DAC"/>
    <w:rsid w:val="009020BB"/>
    <w:rsid w:val="009023C0"/>
    <w:rsid w:val="00902A05"/>
    <w:rsid w:val="00903803"/>
    <w:rsid w:val="0090388B"/>
    <w:rsid w:val="00903998"/>
    <w:rsid w:val="009044DB"/>
    <w:rsid w:val="00904B05"/>
    <w:rsid w:val="00904DBF"/>
    <w:rsid w:val="00905174"/>
    <w:rsid w:val="00906678"/>
    <w:rsid w:val="0090691E"/>
    <w:rsid w:val="00906A07"/>
    <w:rsid w:val="00906CB9"/>
    <w:rsid w:val="00906F6A"/>
    <w:rsid w:val="00907C3F"/>
    <w:rsid w:val="00907FDB"/>
    <w:rsid w:val="00910271"/>
    <w:rsid w:val="00910BAB"/>
    <w:rsid w:val="00910CF8"/>
    <w:rsid w:val="0091129D"/>
    <w:rsid w:val="00911979"/>
    <w:rsid w:val="00911C0F"/>
    <w:rsid w:val="00912306"/>
    <w:rsid w:val="009124BB"/>
    <w:rsid w:val="009127A7"/>
    <w:rsid w:val="00913317"/>
    <w:rsid w:val="00913450"/>
    <w:rsid w:val="0091466C"/>
    <w:rsid w:val="00914E4A"/>
    <w:rsid w:val="00915776"/>
    <w:rsid w:val="0091598C"/>
    <w:rsid w:val="00915A6C"/>
    <w:rsid w:val="00915B09"/>
    <w:rsid w:val="00915E84"/>
    <w:rsid w:val="00916DC2"/>
    <w:rsid w:val="00920406"/>
    <w:rsid w:val="00920493"/>
    <w:rsid w:val="00920D90"/>
    <w:rsid w:val="0092185E"/>
    <w:rsid w:val="00921B53"/>
    <w:rsid w:val="00921DF6"/>
    <w:rsid w:val="00922D1A"/>
    <w:rsid w:val="00923990"/>
    <w:rsid w:val="0092412D"/>
    <w:rsid w:val="009244C5"/>
    <w:rsid w:val="00924591"/>
    <w:rsid w:val="00924771"/>
    <w:rsid w:val="0092634E"/>
    <w:rsid w:val="009266AF"/>
    <w:rsid w:val="00927AD1"/>
    <w:rsid w:val="009307FC"/>
    <w:rsid w:val="00931F8F"/>
    <w:rsid w:val="00932198"/>
    <w:rsid w:val="00932282"/>
    <w:rsid w:val="009325B9"/>
    <w:rsid w:val="00932955"/>
    <w:rsid w:val="009340A0"/>
    <w:rsid w:val="009347CD"/>
    <w:rsid w:val="00934F57"/>
    <w:rsid w:val="0093550B"/>
    <w:rsid w:val="00935F14"/>
    <w:rsid w:val="0093603F"/>
    <w:rsid w:val="00937A1F"/>
    <w:rsid w:val="00937AE7"/>
    <w:rsid w:val="00937F98"/>
    <w:rsid w:val="00940AE6"/>
    <w:rsid w:val="0094138D"/>
    <w:rsid w:val="00941F91"/>
    <w:rsid w:val="009430A5"/>
    <w:rsid w:val="0094403D"/>
    <w:rsid w:val="009444A8"/>
    <w:rsid w:val="009451D1"/>
    <w:rsid w:val="009455C1"/>
    <w:rsid w:val="009456DF"/>
    <w:rsid w:val="00946722"/>
    <w:rsid w:val="00947158"/>
    <w:rsid w:val="009507B7"/>
    <w:rsid w:val="00950B81"/>
    <w:rsid w:val="0095366F"/>
    <w:rsid w:val="00953855"/>
    <w:rsid w:val="00953C55"/>
    <w:rsid w:val="0095520C"/>
    <w:rsid w:val="00955AEC"/>
    <w:rsid w:val="009564C1"/>
    <w:rsid w:val="00956984"/>
    <w:rsid w:val="009569B0"/>
    <w:rsid w:val="00956AEF"/>
    <w:rsid w:val="0095733D"/>
    <w:rsid w:val="009574BE"/>
    <w:rsid w:val="009578AE"/>
    <w:rsid w:val="00957D11"/>
    <w:rsid w:val="0096020F"/>
    <w:rsid w:val="00960EF5"/>
    <w:rsid w:val="00961100"/>
    <w:rsid w:val="00961AF3"/>
    <w:rsid w:val="00962754"/>
    <w:rsid w:val="009628DD"/>
    <w:rsid w:val="00963E19"/>
    <w:rsid w:val="00964303"/>
    <w:rsid w:val="009650A8"/>
    <w:rsid w:val="00965ACA"/>
    <w:rsid w:val="00966258"/>
    <w:rsid w:val="00966358"/>
    <w:rsid w:val="00966486"/>
    <w:rsid w:val="009668A3"/>
    <w:rsid w:val="00966E37"/>
    <w:rsid w:val="0096702A"/>
    <w:rsid w:val="009672C2"/>
    <w:rsid w:val="00967780"/>
    <w:rsid w:val="00970C1F"/>
    <w:rsid w:val="00970F09"/>
    <w:rsid w:val="00971578"/>
    <w:rsid w:val="009719C8"/>
    <w:rsid w:val="0097239A"/>
    <w:rsid w:val="00972530"/>
    <w:rsid w:val="00972674"/>
    <w:rsid w:val="00972ADA"/>
    <w:rsid w:val="00972DED"/>
    <w:rsid w:val="00972E0B"/>
    <w:rsid w:val="00972E8A"/>
    <w:rsid w:val="00973A00"/>
    <w:rsid w:val="00973DDF"/>
    <w:rsid w:val="009742F1"/>
    <w:rsid w:val="009743F3"/>
    <w:rsid w:val="00974971"/>
    <w:rsid w:val="009754A3"/>
    <w:rsid w:val="00975519"/>
    <w:rsid w:val="00975A56"/>
    <w:rsid w:val="00975E29"/>
    <w:rsid w:val="009767D6"/>
    <w:rsid w:val="00977999"/>
    <w:rsid w:val="00977A2C"/>
    <w:rsid w:val="009803F0"/>
    <w:rsid w:val="00980638"/>
    <w:rsid w:val="00980DF0"/>
    <w:rsid w:val="00980FDB"/>
    <w:rsid w:val="00981086"/>
    <w:rsid w:val="00983171"/>
    <w:rsid w:val="00983393"/>
    <w:rsid w:val="009834B9"/>
    <w:rsid w:val="009842A9"/>
    <w:rsid w:val="00984922"/>
    <w:rsid w:val="00984E90"/>
    <w:rsid w:val="00984EE1"/>
    <w:rsid w:val="00985165"/>
    <w:rsid w:val="009852F4"/>
    <w:rsid w:val="009862F1"/>
    <w:rsid w:val="00987BCF"/>
    <w:rsid w:val="00990A57"/>
    <w:rsid w:val="0099226A"/>
    <w:rsid w:val="00993B03"/>
    <w:rsid w:val="009955AA"/>
    <w:rsid w:val="009957D6"/>
    <w:rsid w:val="00996024"/>
    <w:rsid w:val="009968DC"/>
    <w:rsid w:val="00996BF8"/>
    <w:rsid w:val="009972DF"/>
    <w:rsid w:val="009A0C7C"/>
    <w:rsid w:val="009A100C"/>
    <w:rsid w:val="009A14F0"/>
    <w:rsid w:val="009A1CAE"/>
    <w:rsid w:val="009A4C03"/>
    <w:rsid w:val="009A5996"/>
    <w:rsid w:val="009A5B5C"/>
    <w:rsid w:val="009A69C1"/>
    <w:rsid w:val="009A7F9C"/>
    <w:rsid w:val="009B0660"/>
    <w:rsid w:val="009B1520"/>
    <w:rsid w:val="009B25A4"/>
    <w:rsid w:val="009B33C3"/>
    <w:rsid w:val="009B3550"/>
    <w:rsid w:val="009B35E7"/>
    <w:rsid w:val="009B3BAD"/>
    <w:rsid w:val="009B461F"/>
    <w:rsid w:val="009B4B64"/>
    <w:rsid w:val="009B4FD5"/>
    <w:rsid w:val="009B51E4"/>
    <w:rsid w:val="009B7192"/>
    <w:rsid w:val="009C03B4"/>
    <w:rsid w:val="009C158B"/>
    <w:rsid w:val="009C1641"/>
    <w:rsid w:val="009C1BA6"/>
    <w:rsid w:val="009C246B"/>
    <w:rsid w:val="009C25CF"/>
    <w:rsid w:val="009C29FE"/>
    <w:rsid w:val="009C2A37"/>
    <w:rsid w:val="009C2E4C"/>
    <w:rsid w:val="009C2F1C"/>
    <w:rsid w:val="009C43E0"/>
    <w:rsid w:val="009C4676"/>
    <w:rsid w:val="009C47A3"/>
    <w:rsid w:val="009C63CF"/>
    <w:rsid w:val="009C6DD4"/>
    <w:rsid w:val="009D0A55"/>
    <w:rsid w:val="009D1340"/>
    <w:rsid w:val="009D155E"/>
    <w:rsid w:val="009D15C3"/>
    <w:rsid w:val="009D1B3D"/>
    <w:rsid w:val="009D2133"/>
    <w:rsid w:val="009D2BDC"/>
    <w:rsid w:val="009D2D10"/>
    <w:rsid w:val="009D3487"/>
    <w:rsid w:val="009D3A29"/>
    <w:rsid w:val="009D3BD2"/>
    <w:rsid w:val="009D3EE8"/>
    <w:rsid w:val="009D4B0C"/>
    <w:rsid w:val="009D5B33"/>
    <w:rsid w:val="009D6E34"/>
    <w:rsid w:val="009D7531"/>
    <w:rsid w:val="009D7D86"/>
    <w:rsid w:val="009D7DCD"/>
    <w:rsid w:val="009D7F02"/>
    <w:rsid w:val="009E088C"/>
    <w:rsid w:val="009E1A81"/>
    <w:rsid w:val="009E3191"/>
    <w:rsid w:val="009E31EE"/>
    <w:rsid w:val="009E4A41"/>
    <w:rsid w:val="009E4BD0"/>
    <w:rsid w:val="009E5798"/>
    <w:rsid w:val="009E5884"/>
    <w:rsid w:val="009E7C60"/>
    <w:rsid w:val="009F0189"/>
    <w:rsid w:val="009F0425"/>
    <w:rsid w:val="009F0497"/>
    <w:rsid w:val="009F09AC"/>
    <w:rsid w:val="009F09F9"/>
    <w:rsid w:val="009F0E53"/>
    <w:rsid w:val="009F13C6"/>
    <w:rsid w:val="009F17F6"/>
    <w:rsid w:val="009F1915"/>
    <w:rsid w:val="009F3FD8"/>
    <w:rsid w:val="009F49A2"/>
    <w:rsid w:val="009F4D24"/>
    <w:rsid w:val="009F4EBA"/>
    <w:rsid w:val="009F5533"/>
    <w:rsid w:val="009F60B1"/>
    <w:rsid w:val="009F6152"/>
    <w:rsid w:val="009F6909"/>
    <w:rsid w:val="009F6B92"/>
    <w:rsid w:val="009F7830"/>
    <w:rsid w:val="00A012B4"/>
    <w:rsid w:val="00A015F1"/>
    <w:rsid w:val="00A031ED"/>
    <w:rsid w:val="00A034FF"/>
    <w:rsid w:val="00A03987"/>
    <w:rsid w:val="00A040EC"/>
    <w:rsid w:val="00A05A98"/>
    <w:rsid w:val="00A06237"/>
    <w:rsid w:val="00A07412"/>
    <w:rsid w:val="00A07549"/>
    <w:rsid w:val="00A0762D"/>
    <w:rsid w:val="00A104EF"/>
    <w:rsid w:val="00A10984"/>
    <w:rsid w:val="00A10B1D"/>
    <w:rsid w:val="00A10B6D"/>
    <w:rsid w:val="00A11143"/>
    <w:rsid w:val="00A11166"/>
    <w:rsid w:val="00A114FB"/>
    <w:rsid w:val="00A12329"/>
    <w:rsid w:val="00A13195"/>
    <w:rsid w:val="00A132E9"/>
    <w:rsid w:val="00A1339E"/>
    <w:rsid w:val="00A134B4"/>
    <w:rsid w:val="00A13CB3"/>
    <w:rsid w:val="00A145FE"/>
    <w:rsid w:val="00A149B6"/>
    <w:rsid w:val="00A14AFB"/>
    <w:rsid w:val="00A154A7"/>
    <w:rsid w:val="00A157F2"/>
    <w:rsid w:val="00A165F1"/>
    <w:rsid w:val="00A169E4"/>
    <w:rsid w:val="00A17227"/>
    <w:rsid w:val="00A17246"/>
    <w:rsid w:val="00A1758E"/>
    <w:rsid w:val="00A17649"/>
    <w:rsid w:val="00A17BBE"/>
    <w:rsid w:val="00A21304"/>
    <w:rsid w:val="00A21620"/>
    <w:rsid w:val="00A2238F"/>
    <w:rsid w:val="00A2263F"/>
    <w:rsid w:val="00A22BB4"/>
    <w:rsid w:val="00A22D48"/>
    <w:rsid w:val="00A23AF1"/>
    <w:rsid w:val="00A25163"/>
    <w:rsid w:val="00A25273"/>
    <w:rsid w:val="00A25ED3"/>
    <w:rsid w:val="00A26D01"/>
    <w:rsid w:val="00A27516"/>
    <w:rsid w:val="00A27F1B"/>
    <w:rsid w:val="00A3037D"/>
    <w:rsid w:val="00A30CF2"/>
    <w:rsid w:val="00A30DCB"/>
    <w:rsid w:val="00A316D7"/>
    <w:rsid w:val="00A31ABC"/>
    <w:rsid w:val="00A328CD"/>
    <w:rsid w:val="00A33F9A"/>
    <w:rsid w:val="00A3595E"/>
    <w:rsid w:val="00A35BD7"/>
    <w:rsid w:val="00A35F4A"/>
    <w:rsid w:val="00A36707"/>
    <w:rsid w:val="00A36885"/>
    <w:rsid w:val="00A36CAB"/>
    <w:rsid w:val="00A372FB"/>
    <w:rsid w:val="00A3732F"/>
    <w:rsid w:val="00A40100"/>
    <w:rsid w:val="00A40C29"/>
    <w:rsid w:val="00A42D89"/>
    <w:rsid w:val="00A435CA"/>
    <w:rsid w:val="00A43F89"/>
    <w:rsid w:val="00A44C1D"/>
    <w:rsid w:val="00A460E6"/>
    <w:rsid w:val="00A46265"/>
    <w:rsid w:val="00A462F0"/>
    <w:rsid w:val="00A46882"/>
    <w:rsid w:val="00A47898"/>
    <w:rsid w:val="00A50058"/>
    <w:rsid w:val="00A50B28"/>
    <w:rsid w:val="00A50CCE"/>
    <w:rsid w:val="00A50E76"/>
    <w:rsid w:val="00A51D8A"/>
    <w:rsid w:val="00A52025"/>
    <w:rsid w:val="00A52082"/>
    <w:rsid w:val="00A53085"/>
    <w:rsid w:val="00A537CD"/>
    <w:rsid w:val="00A53F06"/>
    <w:rsid w:val="00A54087"/>
    <w:rsid w:val="00A558A7"/>
    <w:rsid w:val="00A559D4"/>
    <w:rsid w:val="00A56D6B"/>
    <w:rsid w:val="00A5735A"/>
    <w:rsid w:val="00A57702"/>
    <w:rsid w:val="00A57EE6"/>
    <w:rsid w:val="00A60758"/>
    <w:rsid w:val="00A60987"/>
    <w:rsid w:val="00A61BAE"/>
    <w:rsid w:val="00A61C08"/>
    <w:rsid w:val="00A63605"/>
    <w:rsid w:val="00A63954"/>
    <w:rsid w:val="00A64363"/>
    <w:rsid w:val="00A648AF"/>
    <w:rsid w:val="00A64A6B"/>
    <w:rsid w:val="00A65307"/>
    <w:rsid w:val="00A656FD"/>
    <w:rsid w:val="00A65E00"/>
    <w:rsid w:val="00A65E0F"/>
    <w:rsid w:val="00A65F27"/>
    <w:rsid w:val="00A666D3"/>
    <w:rsid w:val="00A666F5"/>
    <w:rsid w:val="00A66915"/>
    <w:rsid w:val="00A66CD6"/>
    <w:rsid w:val="00A67FB0"/>
    <w:rsid w:val="00A700FA"/>
    <w:rsid w:val="00A703AE"/>
    <w:rsid w:val="00A7173B"/>
    <w:rsid w:val="00A71873"/>
    <w:rsid w:val="00A723DB"/>
    <w:rsid w:val="00A72A09"/>
    <w:rsid w:val="00A73308"/>
    <w:rsid w:val="00A7338B"/>
    <w:rsid w:val="00A736D9"/>
    <w:rsid w:val="00A74438"/>
    <w:rsid w:val="00A74A5C"/>
    <w:rsid w:val="00A75EC4"/>
    <w:rsid w:val="00A765D7"/>
    <w:rsid w:val="00A7681B"/>
    <w:rsid w:val="00A77E40"/>
    <w:rsid w:val="00A8190E"/>
    <w:rsid w:val="00A820E2"/>
    <w:rsid w:val="00A821CA"/>
    <w:rsid w:val="00A82BC8"/>
    <w:rsid w:val="00A83181"/>
    <w:rsid w:val="00A84375"/>
    <w:rsid w:val="00A8504E"/>
    <w:rsid w:val="00A854A9"/>
    <w:rsid w:val="00A856DD"/>
    <w:rsid w:val="00A85861"/>
    <w:rsid w:val="00A8591E"/>
    <w:rsid w:val="00A859F1"/>
    <w:rsid w:val="00A85AB2"/>
    <w:rsid w:val="00A865BE"/>
    <w:rsid w:val="00A86C98"/>
    <w:rsid w:val="00A87C5E"/>
    <w:rsid w:val="00A87D96"/>
    <w:rsid w:val="00A902F9"/>
    <w:rsid w:val="00A90315"/>
    <w:rsid w:val="00A9099E"/>
    <w:rsid w:val="00A90E76"/>
    <w:rsid w:val="00A9133C"/>
    <w:rsid w:val="00A91368"/>
    <w:rsid w:val="00A922DD"/>
    <w:rsid w:val="00A9255B"/>
    <w:rsid w:val="00A9416D"/>
    <w:rsid w:val="00A94568"/>
    <w:rsid w:val="00A9479C"/>
    <w:rsid w:val="00A94988"/>
    <w:rsid w:val="00A96152"/>
    <w:rsid w:val="00A96772"/>
    <w:rsid w:val="00A96ABE"/>
    <w:rsid w:val="00AA09AD"/>
    <w:rsid w:val="00AA1A8E"/>
    <w:rsid w:val="00AA26A7"/>
    <w:rsid w:val="00AA2A38"/>
    <w:rsid w:val="00AA3030"/>
    <w:rsid w:val="00AA38BE"/>
    <w:rsid w:val="00AA3AF8"/>
    <w:rsid w:val="00AA4BE3"/>
    <w:rsid w:val="00AA4E1F"/>
    <w:rsid w:val="00AA637D"/>
    <w:rsid w:val="00AA7A21"/>
    <w:rsid w:val="00AA7A9E"/>
    <w:rsid w:val="00AB0C1A"/>
    <w:rsid w:val="00AB0E76"/>
    <w:rsid w:val="00AB134A"/>
    <w:rsid w:val="00AB2C98"/>
    <w:rsid w:val="00AB4009"/>
    <w:rsid w:val="00AB4D55"/>
    <w:rsid w:val="00AB5F61"/>
    <w:rsid w:val="00AB6B75"/>
    <w:rsid w:val="00AB728A"/>
    <w:rsid w:val="00AB7B76"/>
    <w:rsid w:val="00AB7CF6"/>
    <w:rsid w:val="00AC010D"/>
    <w:rsid w:val="00AC0B2E"/>
    <w:rsid w:val="00AC0D4D"/>
    <w:rsid w:val="00AC0F59"/>
    <w:rsid w:val="00AC1736"/>
    <w:rsid w:val="00AC18BC"/>
    <w:rsid w:val="00AC242E"/>
    <w:rsid w:val="00AC4147"/>
    <w:rsid w:val="00AC49B9"/>
    <w:rsid w:val="00AC4FB4"/>
    <w:rsid w:val="00AC4FF3"/>
    <w:rsid w:val="00AC69C2"/>
    <w:rsid w:val="00AC7524"/>
    <w:rsid w:val="00AC75AB"/>
    <w:rsid w:val="00AD0AD7"/>
    <w:rsid w:val="00AD0EFF"/>
    <w:rsid w:val="00AD2206"/>
    <w:rsid w:val="00AD256E"/>
    <w:rsid w:val="00AD390F"/>
    <w:rsid w:val="00AD3CE2"/>
    <w:rsid w:val="00AD3EA4"/>
    <w:rsid w:val="00AD4021"/>
    <w:rsid w:val="00AD431A"/>
    <w:rsid w:val="00AD5839"/>
    <w:rsid w:val="00AD5CA4"/>
    <w:rsid w:val="00AD6410"/>
    <w:rsid w:val="00AD6CA1"/>
    <w:rsid w:val="00AD7087"/>
    <w:rsid w:val="00AD73E7"/>
    <w:rsid w:val="00AD7539"/>
    <w:rsid w:val="00AD7B21"/>
    <w:rsid w:val="00AE00C6"/>
    <w:rsid w:val="00AE0A71"/>
    <w:rsid w:val="00AE0E0C"/>
    <w:rsid w:val="00AE1218"/>
    <w:rsid w:val="00AE294B"/>
    <w:rsid w:val="00AE3287"/>
    <w:rsid w:val="00AE33C8"/>
    <w:rsid w:val="00AE345E"/>
    <w:rsid w:val="00AE3C5A"/>
    <w:rsid w:val="00AE4061"/>
    <w:rsid w:val="00AE4740"/>
    <w:rsid w:val="00AE503F"/>
    <w:rsid w:val="00AE51B1"/>
    <w:rsid w:val="00AE57F5"/>
    <w:rsid w:val="00AE5F37"/>
    <w:rsid w:val="00AE67D5"/>
    <w:rsid w:val="00AE6F6C"/>
    <w:rsid w:val="00AE749A"/>
    <w:rsid w:val="00AF00C5"/>
    <w:rsid w:val="00AF0A62"/>
    <w:rsid w:val="00AF1043"/>
    <w:rsid w:val="00AF17F4"/>
    <w:rsid w:val="00AF1E1A"/>
    <w:rsid w:val="00AF23E3"/>
    <w:rsid w:val="00AF24D9"/>
    <w:rsid w:val="00AF3A76"/>
    <w:rsid w:val="00AF4364"/>
    <w:rsid w:val="00AF4AAF"/>
    <w:rsid w:val="00AF5D97"/>
    <w:rsid w:val="00AF65B3"/>
    <w:rsid w:val="00AF6CB6"/>
    <w:rsid w:val="00AF6DE2"/>
    <w:rsid w:val="00AF7C04"/>
    <w:rsid w:val="00B001A0"/>
    <w:rsid w:val="00B008AF"/>
    <w:rsid w:val="00B00FB9"/>
    <w:rsid w:val="00B011A9"/>
    <w:rsid w:val="00B012D7"/>
    <w:rsid w:val="00B0148A"/>
    <w:rsid w:val="00B015CC"/>
    <w:rsid w:val="00B015E3"/>
    <w:rsid w:val="00B01761"/>
    <w:rsid w:val="00B01856"/>
    <w:rsid w:val="00B01F23"/>
    <w:rsid w:val="00B036CD"/>
    <w:rsid w:val="00B04BB3"/>
    <w:rsid w:val="00B05506"/>
    <w:rsid w:val="00B064A8"/>
    <w:rsid w:val="00B06578"/>
    <w:rsid w:val="00B06941"/>
    <w:rsid w:val="00B0747E"/>
    <w:rsid w:val="00B0783D"/>
    <w:rsid w:val="00B079F3"/>
    <w:rsid w:val="00B07D21"/>
    <w:rsid w:val="00B1083C"/>
    <w:rsid w:val="00B112B0"/>
    <w:rsid w:val="00B11396"/>
    <w:rsid w:val="00B1168C"/>
    <w:rsid w:val="00B13B2A"/>
    <w:rsid w:val="00B13BCA"/>
    <w:rsid w:val="00B1413B"/>
    <w:rsid w:val="00B14DFB"/>
    <w:rsid w:val="00B15D7C"/>
    <w:rsid w:val="00B161E4"/>
    <w:rsid w:val="00B1706B"/>
    <w:rsid w:val="00B179D6"/>
    <w:rsid w:val="00B210B2"/>
    <w:rsid w:val="00B2150B"/>
    <w:rsid w:val="00B21C44"/>
    <w:rsid w:val="00B22A17"/>
    <w:rsid w:val="00B22FCA"/>
    <w:rsid w:val="00B230E2"/>
    <w:rsid w:val="00B23BDF"/>
    <w:rsid w:val="00B24B62"/>
    <w:rsid w:val="00B24C31"/>
    <w:rsid w:val="00B251F2"/>
    <w:rsid w:val="00B254C0"/>
    <w:rsid w:val="00B25CA5"/>
    <w:rsid w:val="00B25EFA"/>
    <w:rsid w:val="00B26B62"/>
    <w:rsid w:val="00B30889"/>
    <w:rsid w:val="00B30D5D"/>
    <w:rsid w:val="00B3237A"/>
    <w:rsid w:val="00B325DE"/>
    <w:rsid w:val="00B32CD2"/>
    <w:rsid w:val="00B33DD3"/>
    <w:rsid w:val="00B3412C"/>
    <w:rsid w:val="00B341B1"/>
    <w:rsid w:val="00B3493A"/>
    <w:rsid w:val="00B34A09"/>
    <w:rsid w:val="00B34BDE"/>
    <w:rsid w:val="00B34D1C"/>
    <w:rsid w:val="00B350A6"/>
    <w:rsid w:val="00B36376"/>
    <w:rsid w:val="00B367ED"/>
    <w:rsid w:val="00B36C3D"/>
    <w:rsid w:val="00B375F1"/>
    <w:rsid w:val="00B377E1"/>
    <w:rsid w:val="00B37A26"/>
    <w:rsid w:val="00B40093"/>
    <w:rsid w:val="00B403A7"/>
    <w:rsid w:val="00B40E42"/>
    <w:rsid w:val="00B41647"/>
    <w:rsid w:val="00B41A32"/>
    <w:rsid w:val="00B41E62"/>
    <w:rsid w:val="00B43711"/>
    <w:rsid w:val="00B43714"/>
    <w:rsid w:val="00B43C00"/>
    <w:rsid w:val="00B45458"/>
    <w:rsid w:val="00B454DF"/>
    <w:rsid w:val="00B45A41"/>
    <w:rsid w:val="00B45B3F"/>
    <w:rsid w:val="00B46024"/>
    <w:rsid w:val="00B4672B"/>
    <w:rsid w:val="00B505AE"/>
    <w:rsid w:val="00B508D0"/>
    <w:rsid w:val="00B50B88"/>
    <w:rsid w:val="00B51463"/>
    <w:rsid w:val="00B51DDE"/>
    <w:rsid w:val="00B5209E"/>
    <w:rsid w:val="00B520DB"/>
    <w:rsid w:val="00B5275A"/>
    <w:rsid w:val="00B527C2"/>
    <w:rsid w:val="00B52EA2"/>
    <w:rsid w:val="00B53015"/>
    <w:rsid w:val="00B54897"/>
    <w:rsid w:val="00B55058"/>
    <w:rsid w:val="00B561A2"/>
    <w:rsid w:val="00B564C5"/>
    <w:rsid w:val="00B57A03"/>
    <w:rsid w:val="00B6026C"/>
    <w:rsid w:val="00B60FE8"/>
    <w:rsid w:val="00B6123B"/>
    <w:rsid w:val="00B61554"/>
    <w:rsid w:val="00B628A6"/>
    <w:rsid w:val="00B6294C"/>
    <w:rsid w:val="00B629B2"/>
    <w:rsid w:val="00B6395E"/>
    <w:rsid w:val="00B63F0D"/>
    <w:rsid w:val="00B64388"/>
    <w:rsid w:val="00B6513C"/>
    <w:rsid w:val="00B7080C"/>
    <w:rsid w:val="00B7174B"/>
    <w:rsid w:val="00B720EF"/>
    <w:rsid w:val="00B7212B"/>
    <w:rsid w:val="00B72D3E"/>
    <w:rsid w:val="00B72F01"/>
    <w:rsid w:val="00B73A06"/>
    <w:rsid w:val="00B74307"/>
    <w:rsid w:val="00B75640"/>
    <w:rsid w:val="00B7648D"/>
    <w:rsid w:val="00B76733"/>
    <w:rsid w:val="00B76900"/>
    <w:rsid w:val="00B76996"/>
    <w:rsid w:val="00B77C2D"/>
    <w:rsid w:val="00B77F96"/>
    <w:rsid w:val="00B8002D"/>
    <w:rsid w:val="00B80314"/>
    <w:rsid w:val="00B8158C"/>
    <w:rsid w:val="00B81FD5"/>
    <w:rsid w:val="00B825E0"/>
    <w:rsid w:val="00B84BA1"/>
    <w:rsid w:val="00B85FA0"/>
    <w:rsid w:val="00B86708"/>
    <w:rsid w:val="00B86877"/>
    <w:rsid w:val="00B86F51"/>
    <w:rsid w:val="00B8732E"/>
    <w:rsid w:val="00B877D0"/>
    <w:rsid w:val="00B87E45"/>
    <w:rsid w:val="00B90549"/>
    <w:rsid w:val="00B909D8"/>
    <w:rsid w:val="00B90CB2"/>
    <w:rsid w:val="00B917DE"/>
    <w:rsid w:val="00B922D3"/>
    <w:rsid w:val="00B923DF"/>
    <w:rsid w:val="00B930D0"/>
    <w:rsid w:val="00B93174"/>
    <w:rsid w:val="00B932A5"/>
    <w:rsid w:val="00B93BD4"/>
    <w:rsid w:val="00B94CD5"/>
    <w:rsid w:val="00B95088"/>
    <w:rsid w:val="00B95540"/>
    <w:rsid w:val="00B95891"/>
    <w:rsid w:val="00B95FAB"/>
    <w:rsid w:val="00B963F2"/>
    <w:rsid w:val="00B9715E"/>
    <w:rsid w:val="00B97865"/>
    <w:rsid w:val="00B97B17"/>
    <w:rsid w:val="00BA0FDA"/>
    <w:rsid w:val="00BA1220"/>
    <w:rsid w:val="00BA12D9"/>
    <w:rsid w:val="00BA1D02"/>
    <w:rsid w:val="00BA21ED"/>
    <w:rsid w:val="00BA2BDE"/>
    <w:rsid w:val="00BA445E"/>
    <w:rsid w:val="00BA447F"/>
    <w:rsid w:val="00BA4C4D"/>
    <w:rsid w:val="00BA6078"/>
    <w:rsid w:val="00BA6856"/>
    <w:rsid w:val="00BA6B20"/>
    <w:rsid w:val="00BA701C"/>
    <w:rsid w:val="00BA7034"/>
    <w:rsid w:val="00BA7478"/>
    <w:rsid w:val="00BA74A9"/>
    <w:rsid w:val="00BA7E96"/>
    <w:rsid w:val="00BB049B"/>
    <w:rsid w:val="00BB0BF5"/>
    <w:rsid w:val="00BB17E3"/>
    <w:rsid w:val="00BB1DBF"/>
    <w:rsid w:val="00BB230D"/>
    <w:rsid w:val="00BB25A4"/>
    <w:rsid w:val="00BB2778"/>
    <w:rsid w:val="00BB28B8"/>
    <w:rsid w:val="00BB3086"/>
    <w:rsid w:val="00BB3D63"/>
    <w:rsid w:val="00BB3DCD"/>
    <w:rsid w:val="00BB413B"/>
    <w:rsid w:val="00BB4D31"/>
    <w:rsid w:val="00BB536B"/>
    <w:rsid w:val="00BB5677"/>
    <w:rsid w:val="00BB57D9"/>
    <w:rsid w:val="00BB5A9E"/>
    <w:rsid w:val="00BB61F7"/>
    <w:rsid w:val="00BB67A4"/>
    <w:rsid w:val="00BB67E8"/>
    <w:rsid w:val="00BB69CD"/>
    <w:rsid w:val="00BB6DE2"/>
    <w:rsid w:val="00BC0A78"/>
    <w:rsid w:val="00BC0BCE"/>
    <w:rsid w:val="00BC0DD5"/>
    <w:rsid w:val="00BC1240"/>
    <w:rsid w:val="00BC1508"/>
    <w:rsid w:val="00BC17A0"/>
    <w:rsid w:val="00BC2142"/>
    <w:rsid w:val="00BC2305"/>
    <w:rsid w:val="00BC2DDA"/>
    <w:rsid w:val="00BC2ECB"/>
    <w:rsid w:val="00BC4057"/>
    <w:rsid w:val="00BC4829"/>
    <w:rsid w:val="00BC67B6"/>
    <w:rsid w:val="00BC695E"/>
    <w:rsid w:val="00BC6AF8"/>
    <w:rsid w:val="00BC72FE"/>
    <w:rsid w:val="00BD0358"/>
    <w:rsid w:val="00BD0450"/>
    <w:rsid w:val="00BD18C4"/>
    <w:rsid w:val="00BD25D7"/>
    <w:rsid w:val="00BD2C00"/>
    <w:rsid w:val="00BD2C9A"/>
    <w:rsid w:val="00BD2FED"/>
    <w:rsid w:val="00BD3C3F"/>
    <w:rsid w:val="00BD41CB"/>
    <w:rsid w:val="00BD43D3"/>
    <w:rsid w:val="00BD490D"/>
    <w:rsid w:val="00BD4AE4"/>
    <w:rsid w:val="00BD5718"/>
    <w:rsid w:val="00BD5AEE"/>
    <w:rsid w:val="00BD5E5E"/>
    <w:rsid w:val="00BD60A4"/>
    <w:rsid w:val="00BD76FA"/>
    <w:rsid w:val="00BE0146"/>
    <w:rsid w:val="00BE1899"/>
    <w:rsid w:val="00BE2687"/>
    <w:rsid w:val="00BE2BA1"/>
    <w:rsid w:val="00BE351B"/>
    <w:rsid w:val="00BE434C"/>
    <w:rsid w:val="00BE4BC1"/>
    <w:rsid w:val="00BE5914"/>
    <w:rsid w:val="00BE6021"/>
    <w:rsid w:val="00BE64D6"/>
    <w:rsid w:val="00BE66B5"/>
    <w:rsid w:val="00BE6FCD"/>
    <w:rsid w:val="00BE772E"/>
    <w:rsid w:val="00BE776E"/>
    <w:rsid w:val="00BF0333"/>
    <w:rsid w:val="00BF0865"/>
    <w:rsid w:val="00BF0DC2"/>
    <w:rsid w:val="00BF1020"/>
    <w:rsid w:val="00BF235E"/>
    <w:rsid w:val="00BF241D"/>
    <w:rsid w:val="00BF3635"/>
    <w:rsid w:val="00BF37BC"/>
    <w:rsid w:val="00BF6151"/>
    <w:rsid w:val="00BF63F3"/>
    <w:rsid w:val="00BF69F0"/>
    <w:rsid w:val="00BF6F31"/>
    <w:rsid w:val="00C0042E"/>
    <w:rsid w:val="00C01069"/>
    <w:rsid w:val="00C01678"/>
    <w:rsid w:val="00C01A49"/>
    <w:rsid w:val="00C020F8"/>
    <w:rsid w:val="00C02334"/>
    <w:rsid w:val="00C02801"/>
    <w:rsid w:val="00C02CEB"/>
    <w:rsid w:val="00C03F0C"/>
    <w:rsid w:val="00C04052"/>
    <w:rsid w:val="00C040E7"/>
    <w:rsid w:val="00C04874"/>
    <w:rsid w:val="00C04E9E"/>
    <w:rsid w:val="00C05750"/>
    <w:rsid w:val="00C06B46"/>
    <w:rsid w:val="00C06C28"/>
    <w:rsid w:val="00C06CF7"/>
    <w:rsid w:val="00C07651"/>
    <w:rsid w:val="00C1025A"/>
    <w:rsid w:val="00C10EAC"/>
    <w:rsid w:val="00C10EC5"/>
    <w:rsid w:val="00C11000"/>
    <w:rsid w:val="00C11CA1"/>
    <w:rsid w:val="00C11E53"/>
    <w:rsid w:val="00C123E8"/>
    <w:rsid w:val="00C125FF"/>
    <w:rsid w:val="00C13374"/>
    <w:rsid w:val="00C138D8"/>
    <w:rsid w:val="00C13D70"/>
    <w:rsid w:val="00C14190"/>
    <w:rsid w:val="00C142A5"/>
    <w:rsid w:val="00C15D1B"/>
    <w:rsid w:val="00C161AD"/>
    <w:rsid w:val="00C166CE"/>
    <w:rsid w:val="00C16803"/>
    <w:rsid w:val="00C21662"/>
    <w:rsid w:val="00C21B5D"/>
    <w:rsid w:val="00C22580"/>
    <w:rsid w:val="00C22D78"/>
    <w:rsid w:val="00C22DB0"/>
    <w:rsid w:val="00C2302F"/>
    <w:rsid w:val="00C23873"/>
    <w:rsid w:val="00C23A8A"/>
    <w:rsid w:val="00C243CF"/>
    <w:rsid w:val="00C2440C"/>
    <w:rsid w:val="00C2536C"/>
    <w:rsid w:val="00C25FFE"/>
    <w:rsid w:val="00C26917"/>
    <w:rsid w:val="00C26E8C"/>
    <w:rsid w:val="00C271BF"/>
    <w:rsid w:val="00C2721B"/>
    <w:rsid w:val="00C3027B"/>
    <w:rsid w:val="00C30605"/>
    <w:rsid w:val="00C30725"/>
    <w:rsid w:val="00C30807"/>
    <w:rsid w:val="00C32D8A"/>
    <w:rsid w:val="00C3327B"/>
    <w:rsid w:val="00C34046"/>
    <w:rsid w:val="00C350CE"/>
    <w:rsid w:val="00C35507"/>
    <w:rsid w:val="00C35A3C"/>
    <w:rsid w:val="00C36122"/>
    <w:rsid w:val="00C36B75"/>
    <w:rsid w:val="00C376AE"/>
    <w:rsid w:val="00C37DB2"/>
    <w:rsid w:val="00C40BB0"/>
    <w:rsid w:val="00C4115E"/>
    <w:rsid w:val="00C41483"/>
    <w:rsid w:val="00C4166D"/>
    <w:rsid w:val="00C41731"/>
    <w:rsid w:val="00C418C7"/>
    <w:rsid w:val="00C42CD6"/>
    <w:rsid w:val="00C43234"/>
    <w:rsid w:val="00C434C3"/>
    <w:rsid w:val="00C43D02"/>
    <w:rsid w:val="00C43DC0"/>
    <w:rsid w:val="00C43F51"/>
    <w:rsid w:val="00C4472E"/>
    <w:rsid w:val="00C447A7"/>
    <w:rsid w:val="00C44873"/>
    <w:rsid w:val="00C44C05"/>
    <w:rsid w:val="00C44FCC"/>
    <w:rsid w:val="00C455F5"/>
    <w:rsid w:val="00C45DCB"/>
    <w:rsid w:val="00C45EAD"/>
    <w:rsid w:val="00C478B1"/>
    <w:rsid w:val="00C5109F"/>
    <w:rsid w:val="00C51906"/>
    <w:rsid w:val="00C51A0F"/>
    <w:rsid w:val="00C51FD1"/>
    <w:rsid w:val="00C52228"/>
    <w:rsid w:val="00C52E0E"/>
    <w:rsid w:val="00C52E9A"/>
    <w:rsid w:val="00C540B2"/>
    <w:rsid w:val="00C544B4"/>
    <w:rsid w:val="00C54536"/>
    <w:rsid w:val="00C54CB5"/>
    <w:rsid w:val="00C5678D"/>
    <w:rsid w:val="00C56916"/>
    <w:rsid w:val="00C57055"/>
    <w:rsid w:val="00C5761F"/>
    <w:rsid w:val="00C600A4"/>
    <w:rsid w:val="00C600F1"/>
    <w:rsid w:val="00C626F2"/>
    <w:rsid w:val="00C63933"/>
    <w:rsid w:val="00C63A2A"/>
    <w:rsid w:val="00C651D0"/>
    <w:rsid w:val="00C65409"/>
    <w:rsid w:val="00C654FC"/>
    <w:rsid w:val="00C65D05"/>
    <w:rsid w:val="00C66B2E"/>
    <w:rsid w:val="00C7098E"/>
    <w:rsid w:val="00C71D85"/>
    <w:rsid w:val="00C72154"/>
    <w:rsid w:val="00C72494"/>
    <w:rsid w:val="00C72A50"/>
    <w:rsid w:val="00C72FBB"/>
    <w:rsid w:val="00C73760"/>
    <w:rsid w:val="00C74213"/>
    <w:rsid w:val="00C74F3B"/>
    <w:rsid w:val="00C7592C"/>
    <w:rsid w:val="00C759B4"/>
    <w:rsid w:val="00C75EC9"/>
    <w:rsid w:val="00C763EE"/>
    <w:rsid w:val="00C769FF"/>
    <w:rsid w:val="00C76F43"/>
    <w:rsid w:val="00C80C49"/>
    <w:rsid w:val="00C8165C"/>
    <w:rsid w:val="00C818B1"/>
    <w:rsid w:val="00C81A48"/>
    <w:rsid w:val="00C81C7B"/>
    <w:rsid w:val="00C83017"/>
    <w:rsid w:val="00C8391D"/>
    <w:rsid w:val="00C83BD1"/>
    <w:rsid w:val="00C844E1"/>
    <w:rsid w:val="00C848D9"/>
    <w:rsid w:val="00C85013"/>
    <w:rsid w:val="00C8565F"/>
    <w:rsid w:val="00C85EA3"/>
    <w:rsid w:val="00C867CA"/>
    <w:rsid w:val="00C87C85"/>
    <w:rsid w:val="00C90708"/>
    <w:rsid w:val="00C90D9B"/>
    <w:rsid w:val="00C91287"/>
    <w:rsid w:val="00C921B5"/>
    <w:rsid w:val="00C9222F"/>
    <w:rsid w:val="00C9275B"/>
    <w:rsid w:val="00C9443C"/>
    <w:rsid w:val="00C94A39"/>
    <w:rsid w:val="00C94AB8"/>
    <w:rsid w:val="00C95889"/>
    <w:rsid w:val="00C96D81"/>
    <w:rsid w:val="00CA0ABA"/>
    <w:rsid w:val="00CA1A56"/>
    <w:rsid w:val="00CA1DDE"/>
    <w:rsid w:val="00CA20D4"/>
    <w:rsid w:val="00CA21CF"/>
    <w:rsid w:val="00CA33E4"/>
    <w:rsid w:val="00CA34C5"/>
    <w:rsid w:val="00CA3D23"/>
    <w:rsid w:val="00CA4353"/>
    <w:rsid w:val="00CA54B3"/>
    <w:rsid w:val="00CA6291"/>
    <w:rsid w:val="00CA6E46"/>
    <w:rsid w:val="00CA712F"/>
    <w:rsid w:val="00CB07F6"/>
    <w:rsid w:val="00CB0A54"/>
    <w:rsid w:val="00CB1101"/>
    <w:rsid w:val="00CB2A48"/>
    <w:rsid w:val="00CB3130"/>
    <w:rsid w:val="00CB339C"/>
    <w:rsid w:val="00CB34CC"/>
    <w:rsid w:val="00CB3D39"/>
    <w:rsid w:val="00CB421D"/>
    <w:rsid w:val="00CB4AD0"/>
    <w:rsid w:val="00CB4D1B"/>
    <w:rsid w:val="00CB5068"/>
    <w:rsid w:val="00CB59A2"/>
    <w:rsid w:val="00CB5EC9"/>
    <w:rsid w:val="00CB6BA0"/>
    <w:rsid w:val="00CC0441"/>
    <w:rsid w:val="00CC04CA"/>
    <w:rsid w:val="00CC0C2E"/>
    <w:rsid w:val="00CC1078"/>
    <w:rsid w:val="00CC128E"/>
    <w:rsid w:val="00CC156B"/>
    <w:rsid w:val="00CC197D"/>
    <w:rsid w:val="00CC3235"/>
    <w:rsid w:val="00CC3968"/>
    <w:rsid w:val="00CC4BD6"/>
    <w:rsid w:val="00CC5156"/>
    <w:rsid w:val="00CC5733"/>
    <w:rsid w:val="00CC60CC"/>
    <w:rsid w:val="00CC6805"/>
    <w:rsid w:val="00CC6E51"/>
    <w:rsid w:val="00CD0114"/>
    <w:rsid w:val="00CD02B6"/>
    <w:rsid w:val="00CD09A3"/>
    <w:rsid w:val="00CD138D"/>
    <w:rsid w:val="00CD192D"/>
    <w:rsid w:val="00CD22A8"/>
    <w:rsid w:val="00CD2575"/>
    <w:rsid w:val="00CD3CDC"/>
    <w:rsid w:val="00CD3F89"/>
    <w:rsid w:val="00CD45C4"/>
    <w:rsid w:val="00CD46C7"/>
    <w:rsid w:val="00CD494B"/>
    <w:rsid w:val="00CD4FFF"/>
    <w:rsid w:val="00CD54E5"/>
    <w:rsid w:val="00CD5F51"/>
    <w:rsid w:val="00CD611D"/>
    <w:rsid w:val="00CD7433"/>
    <w:rsid w:val="00CE0735"/>
    <w:rsid w:val="00CE0F13"/>
    <w:rsid w:val="00CE0F5E"/>
    <w:rsid w:val="00CE1AD7"/>
    <w:rsid w:val="00CE2924"/>
    <w:rsid w:val="00CE2F0C"/>
    <w:rsid w:val="00CE33AB"/>
    <w:rsid w:val="00CE4F8B"/>
    <w:rsid w:val="00CE59F8"/>
    <w:rsid w:val="00CE65BD"/>
    <w:rsid w:val="00CE7984"/>
    <w:rsid w:val="00CF0BFC"/>
    <w:rsid w:val="00CF0E5D"/>
    <w:rsid w:val="00CF0F11"/>
    <w:rsid w:val="00CF1454"/>
    <w:rsid w:val="00CF1B84"/>
    <w:rsid w:val="00CF2322"/>
    <w:rsid w:val="00CF272A"/>
    <w:rsid w:val="00CF4893"/>
    <w:rsid w:val="00CF48C3"/>
    <w:rsid w:val="00CF5282"/>
    <w:rsid w:val="00CF6DCB"/>
    <w:rsid w:val="00CF7675"/>
    <w:rsid w:val="00CF7C16"/>
    <w:rsid w:val="00D0066B"/>
    <w:rsid w:val="00D00A85"/>
    <w:rsid w:val="00D00E60"/>
    <w:rsid w:val="00D013ED"/>
    <w:rsid w:val="00D01595"/>
    <w:rsid w:val="00D0320C"/>
    <w:rsid w:val="00D03499"/>
    <w:rsid w:val="00D035BF"/>
    <w:rsid w:val="00D03D36"/>
    <w:rsid w:val="00D041C6"/>
    <w:rsid w:val="00D04267"/>
    <w:rsid w:val="00D0465E"/>
    <w:rsid w:val="00D04820"/>
    <w:rsid w:val="00D04BBD"/>
    <w:rsid w:val="00D04E62"/>
    <w:rsid w:val="00D050D7"/>
    <w:rsid w:val="00D05A64"/>
    <w:rsid w:val="00D05DB7"/>
    <w:rsid w:val="00D05EEA"/>
    <w:rsid w:val="00D06793"/>
    <w:rsid w:val="00D06943"/>
    <w:rsid w:val="00D071F3"/>
    <w:rsid w:val="00D07315"/>
    <w:rsid w:val="00D07378"/>
    <w:rsid w:val="00D074F8"/>
    <w:rsid w:val="00D1036C"/>
    <w:rsid w:val="00D10569"/>
    <w:rsid w:val="00D1060D"/>
    <w:rsid w:val="00D1103B"/>
    <w:rsid w:val="00D11802"/>
    <w:rsid w:val="00D14CA0"/>
    <w:rsid w:val="00D1544F"/>
    <w:rsid w:val="00D15E5B"/>
    <w:rsid w:val="00D15F67"/>
    <w:rsid w:val="00D15FDE"/>
    <w:rsid w:val="00D161A1"/>
    <w:rsid w:val="00D16366"/>
    <w:rsid w:val="00D163EC"/>
    <w:rsid w:val="00D16ABA"/>
    <w:rsid w:val="00D17B37"/>
    <w:rsid w:val="00D22033"/>
    <w:rsid w:val="00D22BB2"/>
    <w:rsid w:val="00D231A5"/>
    <w:rsid w:val="00D2331D"/>
    <w:rsid w:val="00D233E9"/>
    <w:rsid w:val="00D23BE0"/>
    <w:rsid w:val="00D2542D"/>
    <w:rsid w:val="00D2544D"/>
    <w:rsid w:val="00D25A70"/>
    <w:rsid w:val="00D25D3B"/>
    <w:rsid w:val="00D25E11"/>
    <w:rsid w:val="00D264DE"/>
    <w:rsid w:val="00D26663"/>
    <w:rsid w:val="00D26838"/>
    <w:rsid w:val="00D2711B"/>
    <w:rsid w:val="00D27C9F"/>
    <w:rsid w:val="00D27F00"/>
    <w:rsid w:val="00D3016C"/>
    <w:rsid w:val="00D3060D"/>
    <w:rsid w:val="00D30A16"/>
    <w:rsid w:val="00D30B85"/>
    <w:rsid w:val="00D316B5"/>
    <w:rsid w:val="00D32BC9"/>
    <w:rsid w:val="00D33328"/>
    <w:rsid w:val="00D334FA"/>
    <w:rsid w:val="00D3394D"/>
    <w:rsid w:val="00D33D38"/>
    <w:rsid w:val="00D34621"/>
    <w:rsid w:val="00D35332"/>
    <w:rsid w:val="00D35A91"/>
    <w:rsid w:val="00D360CB"/>
    <w:rsid w:val="00D37114"/>
    <w:rsid w:val="00D372ED"/>
    <w:rsid w:val="00D37FB0"/>
    <w:rsid w:val="00D4020C"/>
    <w:rsid w:val="00D40DE4"/>
    <w:rsid w:val="00D412D1"/>
    <w:rsid w:val="00D42259"/>
    <w:rsid w:val="00D43128"/>
    <w:rsid w:val="00D431F6"/>
    <w:rsid w:val="00D43A99"/>
    <w:rsid w:val="00D44395"/>
    <w:rsid w:val="00D453E6"/>
    <w:rsid w:val="00D46419"/>
    <w:rsid w:val="00D46AFA"/>
    <w:rsid w:val="00D50D86"/>
    <w:rsid w:val="00D50FD5"/>
    <w:rsid w:val="00D52732"/>
    <w:rsid w:val="00D529BD"/>
    <w:rsid w:val="00D52E2D"/>
    <w:rsid w:val="00D5376D"/>
    <w:rsid w:val="00D537D6"/>
    <w:rsid w:val="00D53875"/>
    <w:rsid w:val="00D5432F"/>
    <w:rsid w:val="00D54426"/>
    <w:rsid w:val="00D54D3A"/>
    <w:rsid w:val="00D562EA"/>
    <w:rsid w:val="00D5697F"/>
    <w:rsid w:val="00D56F35"/>
    <w:rsid w:val="00D56FA3"/>
    <w:rsid w:val="00D570FC"/>
    <w:rsid w:val="00D5765E"/>
    <w:rsid w:val="00D57718"/>
    <w:rsid w:val="00D57DF2"/>
    <w:rsid w:val="00D60165"/>
    <w:rsid w:val="00D6085F"/>
    <w:rsid w:val="00D60A0F"/>
    <w:rsid w:val="00D60B77"/>
    <w:rsid w:val="00D61C08"/>
    <w:rsid w:val="00D6225E"/>
    <w:rsid w:val="00D62A11"/>
    <w:rsid w:val="00D637FC"/>
    <w:rsid w:val="00D64509"/>
    <w:rsid w:val="00D646C9"/>
    <w:rsid w:val="00D647DE"/>
    <w:rsid w:val="00D64B31"/>
    <w:rsid w:val="00D64BB9"/>
    <w:rsid w:val="00D64CE2"/>
    <w:rsid w:val="00D657A2"/>
    <w:rsid w:val="00D660CE"/>
    <w:rsid w:val="00D67269"/>
    <w:rsid w:val="00D67669"/>
    <w:rsid w:val="00D679F1"/>
    <w:rsid w:val="00D7065D"/>
    <w:rsid w:val="00D70A8D"/>
    <w:rsid w:val="00D72110"/>
    <w:rsid w:val="00D727F3"/>
    <w:rsid w:val="00D73707"/>
    <w:rsid w:val="00D73907"/>
    <w:rsid w:val="00D747CA"/>
    <w:rsid w:val="00D74CED"/>
    <w:rsid w:val="00D75724"/>
    <w:rsid w:val="00D75A47"/>
    <w:rsid w:val="00D767A8"/>
    <w:rsid w:val="00D76E28"/>
    <w:rsid w:val="00D76E2D"/>
    <w:rsid w:val="00D77CE1"/>
    <w:rsid w:val="00D77F25"/>
    <w:rsid w:val="00D8063C"/>
    <w:rsid w:val="00D808A9"/>
    <w:rsid w:val="00D81088"/>
    <w:rsid w:val="00D81ED4"/>
    <w:rsid w:val="00D82552"/>
    <w:rsid w:val="00D82F85"/>
    <w:rsid w:val="00D8306B"/>
    <w:rsid w:val="00D83C16"/>
    <w:rsid w:val="00D83FC6"/>
    <w:rsid w:val="00D840A4"/>
    <w:rsid w:val="00D854E3"/>
    <w:rsid w:val="00D857A9"/>
    <w:rsid w:val="00D86097"/>
    <w:rsid w:val="00D8721D"/>
    <w:rsid w:val="00D87498"/>
    <w:rsid w:val="00D8792E"/>
    <w:rsid w:val="00D9017E"/>
    <w:rsid w:val="00D90201"/>
    <w:rsid w:val="00D909B0"/>
    <w:rsid w:val="00D90A5F"/>
    <w:rsid w:val="00D9112D"/>
    <w:rsid w:val="00D91767"/>
    <w:rsid w:val="00D93062"/>
    <w:rsid w:val="00D937EE"/>
    <w:rsid w:val="00D94217"/>
    <w:rsid w:val="00D94FEE"/>
    <w:rsid w:val="00D9586B"/>
    <w:rsid w:val="00D95FD1"/>
    <w:rsid w:val="00D96277"/>
    <w:rsid w:val="00D96842"/>
    <w:rsid w:val="00D96DD9"/>
    <w:rsid w:val="00D96F85"/>
    <w:rsid w:val="00D96F8E"/>
    <w:rsid w:val="00D976E8"/>
    <w:rsid w:val="00D97878"/>
    <w:rsid w:val="00DA01AC"/>
    <w:rsid w:val="00DA0B85"/>
    <w:rsid w:val="00DA11EE"/>
    <w:rsid w:val="00DA1322"/>
    <w:rsid w:val="00DA1993"/>
    <w:rsid w:val="00DA2918"/>
    <w:rsid w:val="00DA2A20"/>
    <w:rsid w:val="00DA2B61"/>
    <w:rsid w:val="00DA2B9E"/>
    <w:rsid w:val="00DA2CA3"/>
    <w:rsid w:val="00DA30B8"/>
    <w:rsid w:val="00DA4D8D"/>
    <w:rsid w:val="00DA53A8"/>
    <w:rsid w:val="00DA5C0B"/>
    <w:rsid w:val="00DA5D99"/>
    <w:rsid w:val="00DA67CB"/>
    <w:rsid w:val="00DA7502"/>
    <w:rsid w:val="00DB0965"/>
    <w:rsid w:val="00DB0CB4"/>
    <w:rsid w:val="00DB0E73"/>
    <w:rsid w:val="00DB173F"/>
    <w:rsid w:val="00DB288B"/>
    <w:rsid w:val="00DB2DDA"/>
    <w:rsid w:val="00DB3095"/>
    <w:rsid w:val="00DB3682"/>
    <w:rsid w:val="00DB3816"/>
    <w:rsid w:val="00DB4073"/>
    <w:rsid w:val="00DB4441"/>
    <w:rsid w:val="00DB4453"/>
    <w:rsid w:val="00DB5231"/>
    <w:rsid w:val="00DB5522"/>
    <w:rsid w:val="00DB6D2B"/>
    <w:rsid w:val="00DB7554"/>
    <w:rsid w:val="00DC103D"/>
    <w:rsid w:val="00DC1CEF"/>
    <w:rsid w:val="00DC27D7"/>
    <w:rsid w:val="00DC2D33"/>
    <w:rsid w:val="00DC3211"/>
    <w:rsid w:val="00DC3328"/>
    <w:rsid w:val="00DC525F"/>
    <w:rsid w:val="00DC5443"/>
    <w:rsid w:val="00DC551F"/>
    <w:rsid w:val="00DC5CB7"/>
    <w:rsid w:val="00DC6E01"/>
    <w:rsid w:val="00DD05F7"/>
    <w:rsid w:val="00DD0674"/>
    <w:rsid w:val="00DD0AD5"/>
    <w:rsid w:val="00DD1026"/>
    <w:rsid w:val="00DD1F00"/>
    <w:rsid w:val="00DD20F8"/>
    <w:rsid w:val="00DD22F8"/>
    <w:rsid w:val="00DD252E"/>
    <w:rsid w:val="00DD2BFE"/>
    <w:rsid w:val="00DD2C98"/>
    <w:rsid w:val="00DD2E37"/>
    <w:rsid w:val="00DD38A3"/>
    <w:rsid w:val="00DD4FFA"/>
    <w:rsid w:val="00DD5332"/>
    <w:rsid w:val="00DD5507"/>
    <w:rsid w:val="00DD5B06"/>
    <w:rsid w:val="00DD5B24"/>
    <w:rsid w:val="00DD5F17"/>
    <w:rsid w:val="00DD6B8B"/>
    <w:rsid w:val="00DD6EA2"/>
    <w:rsid w:val="00DD783B"/>
    <w:rsid w:val="00DD79E0"/>
    <w:rsid w:val="00DD7F4D"/>
    <w:rsid w:val="00DE0074"/>
    <w:rsid w:val="00DE07B8"/>
    <w:rsid w:val="00DE0827"/>
    <w:rsid w:val="00DE08F7"/>
    <w:rsid w:val="00DE0EA1"/>
    <w:rsid w:val="00DE0F0C"/>
    <w:rsid w:val="00DE1180"/>
    <w:rsid w:val="00DE18B1"/>
    <w:rsid w:val="00DE1DE8"/>
    <w:rsid w:val="00DE253F"/>
    <w:rsid w:val="00DE38DA"/>
    <w:rsid w:val="00DE3D44"/>
    <w:rsid w:val="00DE435B"/>
    <w:rsid w:val="00DE5F88"/>
    <w:rsid w:val="00DE75A0"/>
    <w:rsid w:val="00DE7817"/>
    <w:rsid w:val="00DE7D37"/>
    <w:rsid w:val="00DF02F4"/>
    <w:rsid w:val="00DF034A"/>
    <w:rsid w:val="00DF0FE9"/>
    <w:rsid w:val="00DF222C"/>
    <w:rsid w:val="00DF2277"/>
    <w:rsid w:val="00DF32CE"/>
    <w:rsid w:val="00DF374B"/>
    <w:rsid w:val="00DF37CC"/>
    <w:rsid w:val="00DF3BAB"/>
    <w:rsid w:val="00DF45EA"/>
    <w:rsid w:val="00DF493D"/>
    <w:rsid w:val="00DF57E6"/>
    <w:rsid w:val="00DF5D46"/>
    <w:rsid w:val="00DF6AFF"/>
    <w:rsid w:val="00DF7212"/>
    <w:rsid w:val="00DF7617"/>
    <w:rsid w:val="00DF7659"/>
    <w:rsid w:val="00DF76F3"/>
    <w:rsid w:val="00DF7DE5"/>
    <w:rsid w:val="00E0046E"/>
    <w:rsid w:val="00E00AB4"/>
    <w:rsid w:val="00E00B04"/>
    <w:rsid w:val="00E00B13"/>
    <w:rsid w:val="00E00D22"/>
    <w:rsid w:val="00E00F45"/>
    <w:rsid w:val="00E00F87"/>
    <w:rsid w:val="00E01245"/>
    <w:rsid w:val="00E01908"/>
    <w:rsid w:val="00E01A22"/>
    <w:rsid w:val="00E02017"/>
    <w:rsid w:val="00E0372D"/>
    <w:rsid w:val="00E03B26"/>
    <w:rsid w:val="00E05EF2"/>
    <w:rsid w:val="00E05F46"/>
    <w:rsid w:val="00E06608"/>
    <w:rsid w:val="00E06DAB"/>
    <w:rsid w:val="00E10152"/>
    <w:rsid w:val="00E10BB3"/>
    <w:rsid w:val="00E113FA"/>
    <w:rsid w:val="00E11414"/>
    <w:rsid w:val="00E11425"/>
    <w:rsid w:val="00E11B97"/>
    <w:rsid w:val="00E12F15"/>
    <w:rsid w:val="00E1332C"/>
    <w:rsid w:val="00E1384A"/>
    <w:rsid w:val="00E1522F"/>
    <w:rsid w:val="00E15396"/>
    <w:rsid w:val="00E153C1"/>
    <w:rsid w:val="00E160B9"/>
    <w:rsid w:val="00E161E2"/>
    <w:rsid w:val="00E1692D"/>
    <w:rsid w:val="00E171EE"/>
    <w:rsid w:val="00E17E3E"/>
    <w:rsid w:val="00E2009F"/>
    <w:rsid w:val="00E2066D"/>
    <w:rsid w:val="00E20794"/>
    <w:rsid w:val="00E20BEE"/>
    <w:rsid w:val="00E2132B"/>
    <w:rsid w:val="00E21F7C"/>
    <w:rsid w:val="00E23D93"/>
    <w:rsid w:val="00E23F4E"/>
    <w:rsid w:val="00E24321"/>
    <w:rsid w:val="00E2447C"/>
    <w:rsid w:val="00E2506A"/>
    <w:rsid w:val="00E2531E"/>
    <w:rsid w:val="00E26BD5"/>
    <w:rsid w:val="00E26EBE"/>
    <w:rsid w:val="00E27BE5"/>
    <w:rsid w:val="00E30362"/>
    <w:rsid w:val="00E3222E"/>
    <w:rsid w:val="00E327CA"/>
    <w:rsid w:val="00E32A75"/>
    <w:rsid w:val="00E32EE9"/>
    <w:rsid w:val="00E33111"/>
    <w:rsid w:val="00E33A08"/>
    <w:rsid w:val="00E33B69"/>
    <w:rsid w:val="00E33E3B"/>
    <w:rsid w:val="00E34B9C"/>
    <w:rsid w:val="00E34E76"/>
    <w:rsid w:val="00E368B1"/>
    <w:rsid w:val="00E3697C"/>
    <w:rsid w:val="00E36D46"/>
    <w:rsid w:val="00E37297"/>
    <w:rsid w:val="00E37703"/>
    <w:rsid w:val="00E378D2"/>
    <w:rsid w:val="00E37FF9"/>
    <w:rsid w:val="00E408EC"/>
    <w:rsid w:val="00E41954"/>
    <w:rsid w:val="00E42623"/>
    <w:rsid w:val="00E42AAE"/>
    <w:rsid w:val="00E4325C"/>
    <w:rsid w:val="00E4497E"/>
    <w:rsid w:val="00E454FE"/>
    <w:rsid w:val="00E45AA2"/>
    <w:rsid w:val="00E46612"/>
    <w:rsid w:val="00E46A07"/>
    <w:rsid w:val="00E47718"/>
    <w:rsid w:val="00E47727"/>
    <w:rsid w:val="00E50DB0"/>
    <w:rsid w:val="00E51BE7"/>
    <w:rsid w:val="00E51E18"/>
    <w:rsid w:val="00E52108"/>
    <w:rsid w:val="00E5295B"/>
    <w:rsid w:val="00E52E41"/>
    <w:rsid w:val="00E534ED"/>
    <w:rsid w:val="00E53FF8"/>
    <w:rsid w:val="00E54851"/>
    <w:rsid w:val="00E54C52"/>
    <w:rsid w:val="00E54EDA"/>
    <w:rsid w:val="00E575FA"/>
    <w:rsid w:val="00E61F93"/>
    <w:rsid w:val="00E622EE"/>
    <w:rsid w:val="00E63B2E"/>
    <w:rsid w:val="00E63C37"/>
    <w:rsid w:val="00E63DE7"/>
    <w:rsid w:val="00E6483B"/>
    <w:rsid w:val="00E64CAA"/>
    <w:rsid w:val="00E65113"/>
    <w:rsid w:val="00E6575D"/>
    <w:rsid w:val="00E65785"/>
    <w:rsid w:val="00E66789"/>
    <w:rsid w:val="00E669D7"/>
    <w:rsid w:val="00E66C64"/>
    <w:rsid w:val="00E676AA"/>
    <w:rsid w:val="00E67B97"/>
    <w:rsid w:val="00E70098"/>
    <w:rsid w:val="00E70401"/>
    <w:rsid w:val="00E70751"/>
    <w:rsid w:val="00E71B04"/>
    <w:rsid w:val="00E71FBC"/>
    <w:rsid w:val="00E7254B"/>
    <w:rsid w:val="00E731AD"/>
    <w:rsid w:val="00E74C4B"/>
    <w:rsid w:val="00E74FCE"/>
    <w:rsid w:val="00E75374"/>
    <w:rsid w:val="00E755C1"/>
    <w:rsid w:val="00E75B56"/>
    <w:rsid w:val="00E77D67"/>
    <w:rsid w:val="00E804CC"/>
    <w:rsid w:val="00E80907"/>
    <w:rsid w:val="00E80ECD"/>
    <w:rsid w:val="00E82367"/>
    <w:rsid w:val="00E82400"/>
    <w:rsid w:val="00E8245D"/>
    <w:rsid w:val="00E83393"/>
    <w:rsid w:val="00E8352F"/>
    <w:rsid w:val="00E83F2E"/>
    <w:rsid w:val="00E84187"/>
    <w:rsid w:val="00E8532E"/>
    <w:rsid w:val="00E85A3E"/>
    <w:rsid w:val="00E85B91"/>
    <w:rsid w:val="00E86721"/>
    <w:rsid w:val="00E8683E"/>
    <w:rsid w:val="00E8697D"/>
    <w:rsid w:val="00E86BA8"/>
    <w:rsid w:val="00E86F7D"/>
    <w:rsid w:val="00E87178"/>
    <w:rsid w:val="00E874C1"/>
    <w:rsid w:val="00E8772B"/>
    <w:rsid w:val="00E90191"/>
    <w:rsid w:val="00E90517"/>
    <w:rsid w:val="00E911DB"/>
    <w:rsid w:val="00E9226F"/>
    <w:rsid w:val="00E924D6"/>
    <w:rsid w:val="00E926C6"/>
    <w:rsid w:val="00E93ACF"/>
    <w:rsid w:val="00E93DD6"/>
    <w:rsid w:val="00E93FB7"/>
    <w:rsid w:val="00E94183"/>
    <w:rsid w:val="00E95127"/>
    <w:rsid w:val="00E957CA"/>
    <w:rsid w:val="00E95859"/>
    <w:rsid w:val="00E95DA2"/>
    <w:rsid w:val="00E969D2"/>
    <w:rsid w:val="00E97332"/>
    <w:rsid w:val="00E975E1"/>
    <w:rsid w:val="00E97CBD"/>
    <w:rsid w:val="00EA0504"/>
    <w:rsid w:val="00EA0B1F"/>
    <w:rsid w:val="00EA1951"/>
    <w:rsid w:val="00EA1B71"/>
    <w:rsid w:val="00EA283F"/>
    <w:rsid w:val="00EA3070"/>
    <w:rsid w:val="00EA3366"/>
    <w:rsid w:val="00EA34FC"/>
    <w:rsid w:val="00EA3E5F"/>
    <w:rsid w:val="00EA3F83"/>
    <w:rsid w:val="00EA4114"/>
    <w:rsid w:val="00EA453C"/>
    <w:rsid w:val="00EA471D"/>
    <w:rsid w:val="00EA4A23"/>
    <w:rsid w:val="00EA4E37"/>
    <w:rsid w:val="00EA5267"/>
    <w:rsid w:val="00EA671B"/>
    <w:rsid w:val="00EA7ED0"/>
    <w:rsid w:val="00EB0B62"/>
    <w:rsid w:val="00EB1366"/>
    <w:rsid w:val="00EB19AC"/>
    <w:rsid w:val="00EB2B06"/>
    <w:rsid w:val="00EB38B6"/>
    <w:rsid w:val="00EB3A1E"/>
    <w:rsid w:val="00EB3C07"/>
    <w:rsid w:val="00EB3C44"/>
    <w:rsid w:val="00EB3F74"/>
    <w:rsid w:val="00EB4340"/>
    <w:rsid w:val="00EB439C"/>
    <w:rsid w:val="00EB4A5E"/>
    <w:rsid w:val="00EB526B"/>
    <w:rsid w:val="00EB5D31"/>
    <w:rsid w:val="00EC0A2E"/>
    <w:rsid w:val="00EC0F2B"/>
    <w:rsid w:val="00EC142C"/>
    <w:rsid w:val="00EC18F3"/>
    <w:rsid w:val="00EC1F0A"/>
    <w:rsid w:val="00EC2ADA"/>
    <w:rsid w:val="00EC2F21"/>
    <w:rsid w:val="00EC46A0"/>
    <w:rsid w:val="00EC4988"/>
    <w:rsid w:val="00EC4D6E"/>
    <w:rsid w:val="00EC4DAE"/>
    <w:rsid w:val="00EC5B64"/>
    <w:rsid w:val="00EC6369"/>
    <w:rsid w:val="00EC6681"/>
    <w:rsid w:val="00EC66F4"/>
    <w:rsid w:val="00EC68B7"/>
    <w:rsid w:val="00EC7898"/>
    <w:rsid w:val="00ED093A"/>
    <w:rsid w:val="00ED0A87"/>
    <w:rsid w:val="00ED231C"/>
    <w:rsid w:val="00ED2962"/>
    <w:rsid w:val="00ED2E41"/>
    <w:rsid w:val="00ED33A3"/>
    <w:rsid w:val="00ED3491"/>
    <w:rsid w:val="00ED35FD"/>
    <w:rsid w:val="00ED3760"/>
    <w:rsid w:val="00ED3E6E"/>
    <w:rsid w:val="00ED443D"/>
    <w:rsid w:val="00ED564D"/>
    <w:rsid w:val="00ED6925"/>
    <w:rsid w:val="00ED6D48"/>
    <w:rsid w:val="00ED6F78"/>
    <w:rsid w:val="00ED6FA3"/>
    <w:rsid w:val="00ED750A"/>
    <w:rsid w:val="00ED76C1"/>
    <w:rsid w:val="00ED7C0E"/>
    <w:rsid w:val="00ED7C4C"/>
    <w:rsid w:val="00EE051F"/>
    <w:rsid w:val="00EE05B6"/>
    <w:rsid w:val="00EE092A"/>
    <w:rsid w:val="00EE1012"/>
    <w:rsid w:val="00EE1E4C"/>
    <w:rsid w:val="00EE21CE"/>
    <w:rsid w:val="00EE245F"/>
    <w:rsid w:val="00EE2535"/>
    <w:rsid w:val="00EE35C7"/>
    <w:rsid w:val="00EE3656"/>
    <w:rsid w:val="00EE4E70"/>
    <w:rsid w:val="00EE53E1"/>
    <w:rsid w:val="00EE5974"/>
    <w:rsid w:val="00EE6568"/>
    <w:rsid w:val="00EE6A07"/>
    <w:rsid w:val="00EE6ECC"/>
    <w:rsid w:val="00EE6FA2"/>
    <w:rsid w:val="00EE709F"/>
    <w:rsid w:val="00EE72EA"/>
    <w:rsid w:val="00EE76F2"/>
    <w:rsid w:val="00EF17A6"/>
    <w:rsid w:val="00EF1E81"/>
    <w:rsid w:val="00EF2436"/>
    <w:rsid w:val="00EF2727"/>
    <w:rsid w:val="00EF2DAA"/>
    <w:rsid w:val="00EF346E"/>
    <w:rsid w:val="00EF3892"/>
    <w:rsid w:val="00EF447B"/>
    <w:rsid w:val="00EF5154"/>
    <w:rsid w:val="00EF68D3"/>
    <w:rsid w:val="00EF710E"/>
    <w:rsid w:val="00EF718B"/>
    <w:rsid w:val="00EF750E"/>
    <w:rsid w:val="00EF791B"/>
    <w:rsid w:val="00EF7BED"/>
    <w:rsid w:val="00EF7DB9"/>
    <w:rsid w:val="00F00018"/>
    <w:rsid w:val="00F00E2A"/>
    <w:rsid w:val="00F01459"/>
    <w:rsid w:val="00F01A46"/>
    <w:rsid w:val="00F02107"/>
    <w:rsid w:val="00F02389"/>
    <w:rsid w:val="00F0265C"/>
    <w:rsid w:val="00F029DB"/>
    <w:rsid w:val="00F02A8A"/>
    <w:rsid w:val="00F02C52"/>
    <w:rsid w:val="00F02D05"/>
    <w:rsid w:val="00F02E41"/>
    <w:rsid w:val="00F044C0"/>
    <w:rsid w:val="00F046E6"/>
    <w:rsid w:val="00F04B99"/>
    <w:rsid w:val="00F05079"/>
    <w:rsid w:val="00F050B3"/>
    <w:rsid w:val="00F064BC"/>
    <w:rsid w:val="00F06DB6"/>
    <w:rsid w:val="00F10003"/>
    <w:rsid w:val="00F115A9"/>
    <w:rsid w:val="00F1186D"/>
    <w:rsid w:val="00F120B4"/>
    <w:rsid w:val="00F12271"/>
    <w:rsid w:val="00F129C0"/>
    <w:rsid w:val="00F130CF"/>
    <w:rsid w:val="00F13291"/>
    <w:rsid w:val="00F13AE0"/>
    <w:rsid w:val="00F14A00"/>
    <w:rsid w:val="00F152E5"/>
    <w:rsid w:val="00F153F1"/>
    <w:rsid w:val="00F158A4"/>
    <w:rsid w:val="00F176D4"/>
    <w:rsid w:val="00F17D33"/>
    <w:rsid w:val="00F20AE2"/>
    <w:rsid w:val="00F21352"/>
    <w:rsid w:val="00F213C6"/>
    <w:rsid w:val="00F21553"/>
    <w:rsid w:val="00F22154"/>
    <w:rsid w:val="00F227D7"/>
    <w:rsid w:val="00F23DDF"/>
    <w:rsid w:val="00F24074"/>
    <w:rsid w:val="00F240E6"/>
    <w:rsid w:val="00F25967"/>
    <w:rsid w:val="00F26A14"/>
    <w:rsid w:val="00F26B3C"/>
    <w:rsid w:val="00F26EF2"/>
    <w:rsid w:val="00F2714F"/>
    <w:rsid w:val="00F273AA"/>
    <w:rsid w:val="00F27558"/>
    <w:rsid w:val="00F27969"/>
    <w:rsid w:val="00F27D60"/>
    <w:rsid w:val="00F30AED"/>
    <w:rsid w:val="00F30F8D"/>
    <w:rsid w:val="00F320BD"/>
    <w:rsid w:val="00F32334"/>
    <w:rsid w:val="00F32BD3"/>
    <w:rsid w:val="00F33995"/>
    <w:rsid w:val="00F33BB3"/>
    <w:rsid w:val="00F33CB2"/>
    <w:rsid w:val="00F33FB2"/>
    <w:rsid w:val="00F345BC"/>
    <w:rsid w:val="00F34C8D"/>
    <w:rsid w:val="00F3652C"/>
    <w:rsid w:val="00F37185"/>
    <w:rsid w:val="00F373C6"/>
    <w:rsid w:val="00F37499"/>
    <w:rsid w:val="00F40198"/>
    <w:rsid w:val="00F4053F"/>
    <w:rsid w:val="00F41C5D"/>
    <w:rsid w:val="00F4293F"/>
    <w:rsid w:val="00F43397"/>
    <w:rsid w:val="00F439DE"/>
    <w:rsid w:val="00F43BCB"/>
    <w:rsid w:val="00F43C1C"/>
    <w:rsid w:val="00F44BF2"/>
    <w:rsid w:val="00F45AE3"/>
    <w:rsid w:val="00F46C7A"/>
    <w:rsid w:val="00F47298"/>
    <w:rsid w:val="00F47440"/>
    <w:rsid w:val="00F508CA"/>
    <w:rsid w:val="00F50BB2"/>
    <w:rsid w:val="00F50D4C"/>
    <w:rsid w:val="00F50E4C"/>
    <w:rsid w:val="00F50E6E"/>
    <w:rsid w:val="00F5141B"/>
    <w:rsid w:val="00F51AAF"/>
    <w:rsid w:val="00F52489"/>
    <w:rsid w:val="00F52811"/>
    <w:rsid w:val="00F52D18"/>
    <w:rsid w:val="00F5383C"/>
    <w:rsid w:val="00F538D2"/>
    <w:rsid w:val="00F54589"/>
    <w:rsid w:val="00F551AE"/>
    <w:rsid w:val="00F553A2"/>
    <w:rsid w:val="00F55AAF"/>
    <w:rsid w:val="00F57263"/>
    <w:rsid w:val="00F573E5"/>
    <w:rsid w:val="00F60200"/>
    <w:rsid w:val="00F60BFB"/>
    <w:rsid w:val="00F61A68"/>
    <w:rsid w:val="00F61E9C"/>
    <w:rsid w:val="00F625AD"/>
    <w:rsid w:val="00F630D3"/>
    <w:rsid w:val="00F64289"/>
    <w:rsid w:val="00F648DA"/>
    <w:rsid w:val="00F64A6C"/>
    <w:rsid w:val="00F65369"/>
    <w:rsid w:val="00F6558E"/>
    <w:rsid w:val="00F657A5"/>
    <w:rsid w:val="00F65AF1"/>
    <w:rsid w:val="00F65CCA"/>
    <w:rsid w:val="00F6608B"/>
    <w:rsid w:val="00F660F3"/>
    <w:rsid w:val="00F6630D"/>
    <w:rsid w:val="00F663A2"/>
    <w:rsid w:val="00F665B6"/>
    <w:rsid w:val="00F66703"/>
    <w:rsid w:val="00F6708D"/>
    <w:rsid w:val="00F67F76"/>
    <w:rsid w:val="00F711DF"/>
    <w:rsid w:val="00F7121E"/>
    <w:rsid w:val="00F7167E"/>
    <w:rsid w:val="00F71913"/>
    <w:rsid w:val="00F720DB"/>
    <w:rsid w:val="00F72DCA"/>
    <w:rsid w:val="00F73B62"/>
    <w:rsid w:val="00F74219"/>
    <w:rsid w:val="00F745CC"/>
    <w:rsid w:val="00F74A12"/>
    <w:rsid w:val="00F74ABD"/>
    <w:rsid w:val="00F7555D"/>
    <w:rsid w:val="00F76379"/>
    <w:rsid w:val="00F76382"/>
    <w:rsid w:val="00F7647E"/>
    <w:rsid w:val="00F76C70"/>
    <w:rsid w:val="00F77DB1"/>
    <w:rsid w:val="00F80E6C"/>
    <w:rsid w:val="00F81997"/>
    <w:rsid w:val="00F82D0D"/>
    <w:rsid w:val="00F82F8F"/>
    <w:rsid w:val="00F830A3"/>
    <w:rsid w:val="00F830DA"/>
    <w:rsid w:val="00F83CC3"/>
    <w:rsid w:val="00F83D17"/>
    <w:rsid w:val="00F83FD7"/>
    <w:rsid w:val="00F840BF"/>
    <w:rsid w:val="00F85042"/>
    <w:rsid w:val="00F856D9"/>
    <w:rsid w:val="00F85C03"/>
    <w:rsid w:val="00F8613D"/>
    <w:rsid w:val="00F863B6"/>
    <w:rsid w:val="00F86A24"/>
    <w:rsid w:val="00F8749C"/>
    <w:rsid w:val="00F87A68"/>
    <w:rsid w:val="00F90402"/>
    <w:rsid w:val="00F9148D"/>
    <w:rsid w:val="00F92181"/>
    <w:rsid w:val="00F92623"/>
    <w:rsid w:val="00F92CAF"/>
    <w:rsid w:val="00F93B23"/>
    <w:rsid w:val="00F93F02"/>
    <w:rsid w:val="00F93F3D"/>
    <w:rsid w:val="00F95085"/>
    <w:rsid w:val="00F95759"/>
    <w:rsid w:val="00F96409"/>
    <w:rsid w:val="00F97F88"/>
    <w:rsid w:val="00F97FC1"/>
    <w:rsid w:val="00FA04C4"/>
    <w:rsid w:val="00FA110A"/>
    <w:rsid w:val="00FA1D23"/>
    <w:rsid w:val="00FA317F"/>
    <w:rsid w:val="00FA3414"/>
    <w:rsid w:val="00FA3D98"/>
    <w:rsid w:val="00FA4124"/>
    <w:rsid w:val="00FA42BD"/>
    <w:rsid w:val="00FA63C0"/>
    <w:rsid w:val="00FA6CA1"/>
    <w:rsid w:val="00FA71D6"/>
    <w:rsid w:val="00FA75E8"/>
    <w:rsid w:val="00FA7B77"/>
    <w:rsid w:val="00FB032F"/>
    <w:rsid w:val="00FB0941"/>
    <w:rsid w:val="00FB1ACF"/>
    <w:rsid w:val="00FB1DFE"/>
    <w:rsid w:val="00FB2A01"/>
    <w:rsid w:val="00FB2EFF"/>
    <w:rsid w:val="00FB3E13"/>
    <w:rsid w:val="00FB446A"/>
    <w:rsid w:val="00FB46D2"/>
    <w:rsid w:val="00FB4816"/>
    <w:rsid w:val="00FB5201"/>
    <w:rsid w:val="00FB52B4"/>
    <w:rsid w:val="00FB5D9D"/>
    <w:rsid w:val="00FB6301"/>
    <w:rsid w:val="00FC0A1F"/>
    <w:rsid w:val="00FC0CEE"/>
    <w:rsid w:val="00FC1031"/>
    <w:rsid w:val="00FC15E8"/>
    <w:rsid w:val="00FC1708"/>
    <w:rsid w:val="00FC1761"/>
    <w:rsid w:val="00FC28EE"/>
    <w:rsid w:val="00FC2AA7"/>
    <w:rsid w:val="00FC3000"/>
    <w:rsid w:val="00FC554D"/>
    <w:rsid w:val="00FC6473"/>
    <w:rsid w:val="00FC69B4"/>
    <w:rsid w:val="00FC6D80"/>
    <w:rsid w:val="00FC7F28"/>
    <w:rsid w:val="00FD0272"/>
    <w:rsid w:val="00FD061C"/>
    <w:rsid w:val="00FD0DA7"/>
    <w:rsid w:val="00FD19F2"/>
    <w:rsid w:val="00FD277C"/>
    <w:rsid w:val="00FD29F0"/>
    <w:rsid w:val="00FD2A67"/>
    <w:rsid w:val="00FD2CCF"/>
    <w:rsid w:val="00FD365D"/>
    <w:rsid w:val="00FD3D92"/>
    <w:rsid w:val="00FD454E"/>
    <w:rsid w:val="00FD53E8"/>
    <w:rsid w:val="00FD7DB7"/>
    <w:rsid w:val="00FD7EC9"/>
    <w:rsid w:val="00FE0963"/>
    <w:rsid w:val="00FE0B9B"/>
    <w:rsid w:val="00FE0F90"/>
    <w:rsid w:val="00FE1136"/>
    <w:rsid w:val="00FE28D9"/>
    <w:rsid w:val="00FE29CE"/>
    <w:rsid w:val="00FE40DC"/>
    <w:rsid w:val="00FE4789"/>
    <w:rsid w:val="00FE5368"/>
    <w:rsid w:val="00FE53C7"/>
    <w:rsid w:val="00FE5C2E"/>
    <w:rsid w:val="00FE5C51"/>
    <w:rsid w:val="00FE7207"/>
    <w:rsid w:val="00FE7367"/>
    <w:rsid w:val="00FE7632"/>
    <w:rsid w:val="00FE7782"/>
    <w:rsid w:val="00FE782F"/>
    <w:rsid w:val="00FE78E4"/>
    <w:rsid w:val="00FF371D"/>
    <w:rsid w:val="00FF3B64"/>
    <w:rsid w:val="00FF3F49"/>
    <w:rsid w:val="00FF434E"/>
    <w:rsid w:val="00FF5726"/>
    <w:rsid w:val="00FF58C5"/>
    <w:rsid w:val="00FF5CA8"/>
    <w:rsid w:val="00FF652E"/>
    <w:rsid w:val="00FF6646"/>
    <w:rsid w:val="00FF6A22"/>
    <w:rsid w:val="00FF6A7C"/>
    <w:rsid w:val="00FF6B90"/>
    <w:rsid w:val="00FF765B"/>
    <w:rsid w:val="00FF776F"/>
    <w:rsid w:val="00FF7A17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B2893F"/>
  <w15:docId w15:val="{D3DFF9B1-B58B-4246-BD5D-8E6EEE0C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171"/>
    <w:rPr>
      <w:rFonts w:ascii="Swiss" w:hAnsi="Swis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83171"/>
    <w:pPr>
      <w:keepNext/>
      <w:tabs>
        <w:tab w:val="center" w:pos="4512"/>
      </w:tabs>
      <w:suppressAutoHyphens/>
      <w:outlineLvl w:val="0"/>
    </w:pPr>
    <w:rPr>
      <w:b/>
      <w:sz w:val="3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1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48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4820"/>
    <w:rPr>
      <w:rFonts w:ascii="Swiss" w:hAnsi="Swiss"/>
      <w:sz w:val="24"/>
      <w:lang w:val="en-US" w:eastAsia="en-US"/>
    </w:rPr>
  </w:style>
  <w:style w:type="paragraph" w:styleId="Footer">
    <w:name w:val="footer"/>
    <w:basedOn w:val="Normal"/>
    <w:link w:val="FooterChar"/>
    <w:rsid w:val="00D048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04820"/>
    <w:rPr>
      <w:rFonts w:ascii="Swiss" w:hAnsi="Swis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822499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A4CFD9678544FA3414D4B60C0A484" ma:contentTypeVersion="1" ma:contentTypeDescription="Create a new document." ma:contentTypeScope="" ma:versionID="5bdf22e5f5b3da4394b893dbb5afe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A75D09F-E55A-47BF-97BC-51EC24B86F23}"/>
</file>

<file path=customXml/itemProps2.xml><?xml version="1.0" encoding="utf-8"?>
<ds:datastoreItem xmlns:ds="http://schemas.openxmlformats.org/officeDocument/2006/customXml" ds:itemID="{C0DEAA2E-7A7A-4750-A807-9B6EFE0681B0}"/>
</file>

<file path=customXml/itemProps3.xml><?xml version="1.0" encoding="utf-8"?>
<ds:datastoreItem xmlns:ds="http://schemas.openxmlformats.org/officeDocument/2006/customXml" ds:itemID="{AB7469DD-4B91-4CEE-AA98-8D7D65EC05B5}"/>
</file>

<file path=customXml/itemProps4.xml><?xml version="1.0" encoding="utf-8"?>
<ds:datastoreItem xmlns:ds="http://schemas.openxmlformats.org/officeDocument/2006/customXml" ds:itemID="{CFBF9174-0691-4420-A17C-F821EF604AD1}"/>
</file>

<file path=customXml/itemProps5.xml><?xml version="1.0" encoding="utf-8"?>
<ds:datastoreItem xmlns:ds="http://schemas.openxmlformats.org/officeDocument/2006/customXml" ds:itemID="{66405C93-EAED-42EE-96C3-E78EB14DF5F3}"/>
</file>

<file path=customXml/itemProps6.xml><?xml version="1.0" encoding="utf-8"?>
<ds:datastoreItem xmlns:ds="http://schemas.openxmlformats.org/officeDocument/2006/customXml" ds:itemID="{20F4E347-B149-43AB-B2C3-10A25A82E2F7}"/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SPORT VICTORIA</vt:lpstr>
    </vt:vector>
  </TitlesOfParts>
  <Company>Department of Education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SPORT VICTORIA</dc:title>
  <dc:subject/>
  <dc:creator>01650334</dc:creator>
  <cp:keywords/>
  <cp:lastModifiedBy>STUART Alister</cp:lastModifiedBy>
  <cp:revision>2</cp:revision>
  <cp:lastPrinted>2017-03-26T21:09:00Z</cp:lastPrinted>
  <dcterms:created xsi:type="dcterms:W3CDTF">2017-03-27T05:12:00Z</dcterms:created>
  <dcterms:modified xsi:type="dcterms:W3CDTF">2017-03-27T05:12:00Z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0x010100FA9A4CFD9678544FA3414D4B60C0A484</vt:lpwstr>
  </property>
</Properties>
</file>